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9F0645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0645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PROYECTO DE VIVIENDA NUEVA AUTOCONSTRUCCIÓN EN EL MUNICIPIO DE CHOQUE COTA - FASE (III) 2024 - ORURO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735C5">
              <w:rPr>
                <w:rFonts w:ascii="Verdana" w:hAnsi="Verdana"/>
                <w:sz w:val="16"/>
                <w:szCs w:val="16"/>
              </w:rPr>
              <w:t>AEV-OR-DC0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9F0645">
              <w:rPr>
                <w:rFonts w:ascii="Verdana" w:hAnsi="Verdana"/>
                <w:sz w:val="16"/>
                <w:szCs w:val="16"/>
              </w:rPr>
              <w:t>9</w:t>
            </w:r>
            <w:r w:rsidRPr="001735C5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645" w:rsidRPr="00837F2E" w:rsidRDefault="009F0645" w:rsidP="009F06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9F0645" w:rsidRPr="00837F2E" w:rsidRDefault="009F0645" w:rsidP="009F0645">
            <w:pPr>
              <w:rPr>
                <w:rFonts w:ascii="Arial" w:hAnsi="Arial" w:cs="Arial"/>
                <w:sz w:val="14"/>
                <w:szCs w:val="14"/>
              </w:rPr>
            </w:pPr>
            <w:r w:rsidRPr="00755B6D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4F49DF">
              <w:rPr>
                <w:rFonts w:ascii="Arial" w:hAnsi="Arial" w:cs="Arial"/>
                <w:sz w:val="14"/>
                <w:szCs w:val="14"/>
              </w:rPr>
              <w:t xml:space="preserve">355.806,29 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(Trescientos </w:t>
            </w:r>
            <w:r>
              <w:rPr>
                <w:rFonts w:ascii="Arial" w:hAnsi="Arial" w:cs="Arial"/>
                <w:sz w:val="14"/>
                <w:szCs w:val="14"/>
              </w:rPr>
              <w:t>cincuenta y cinco mil ochocientos seis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755B6D">
              <w:rPr>
                <w:rFonts w:ascii="Arial" w:hAnsi="Arial" w:cs="Arial"/>
                <w:sz w:val="14"/>
                <w:szCs w:val="14"/>
              </w:rPr>
              <w:t>/100 Bolivianos</w:t>
            </w:r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F0645" w:rsidRPr="00837F2E" w:rsidRDefault="009F0645" w:rsidP="009F06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9F0645" w:rsidRPr="00837F2E" w:rsidRDefault="009F0645" w:rsidP="009F0645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4F49DF">
              <w:rPr>
                <w:rFonts w:ascii="Arial" w:hAnsi="Arial" w:cs="Arial"/>
                <w:sz w:val="14"/>
                <w:szCs w:val="14"/>
              </w:rPr>
              <w:t xml:space="preserve">1.750.519,56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Un millón </w:t>
            </w:r>
            <w:r>
              <w:rPr>
                <w:rFonts w:ascii="Arial" w:hAnsi="Arial" w:cs="Arial"/>
                <w:sz w:val="14"/>
                <w:szCs w:val="14"/>
              </w:rPr>
              <w:t>setecientos cincuenta mil quinientos diecinueve 56</w:t>
            </w:r>
            <w:r w:rsidRPr="00837F2E">
              <w:rPr>
                <w:rFonts w:ascii="Arial" w:hAnsi="Arial" w:cs="Arial"/>
                <w:sz w:val="14"/>
                <w:szCs w:val="14"/>
              </w:rPr>
              <w:t>/100 Bolivianos)</w:t>
            </w:r>
          </w:p>
          <w:p w:rsidR="009F0645" w:rsidRPr="00837F2E" w:rsidRDefault="009F0645" w:rsidP="009F06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9F0645" w:rsidP="009F064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F49DF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Bs. 2.106.325,85 (Dos millones ciento seis mil trescientos veinticinco 85/100 bolivianos)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9F064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6C1B4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9F064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9F064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4A1C3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Calle Cochabamba N°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>Calle Cochabamba N° 151 entre Velasco Galvarro y 6 de agosto y por medio del siguiente enlace:</w:t>
            </w:r>
          </w:p>
          <w:p w:rsidR="00AF44AC" w:rsidRPr="009F0645" w:rsidRDefault="00000000" w:rsidP="009F1B6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="009F0645" w:rsidRPr="009F0645">
                <w:rPr>
                  <w:rStyle w:val="Hipervnculo"/>
                  <w:sz w:val="16"/>
                  <w:szCs w:val="16"/>
                </w:rPr>
                <w:t>https://meet.google.com/iyy-ppgo-sjk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9F064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9F064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9F064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44AC" w:rsidRPr="00417BF6" w:rsidRDefault="00AF44AC" w:rsidP="00AF44AC">
      <w:pPr>
        <w:jc w:val="both"/>
        <w:rPr>
          <w:color w:val="0000FF"/>
          <w:sz w:val="14"/>
        </w:rPr>
      </w:pPr>
    </w:p>
    <w:p w:rsidR="005000B0" w:rsidRDefault="005000B0"/>
    <w:sectPr w:rsidR="005000B0" w:rsidSect="0024060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40607" w:rsidRDefault="00240607" w:rsidP="0002168D">
      <w:r>
        <w:separator/>
      </w:r>
    </w:p>
  </w:endnote>
  <w:endnote w:type="continuationSeparator" w:id="0">
    <w:p w:rsidR="00240607" w:rsidRDefault="00240607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40607" w:rsidRDefault="00240607" w:rsidP="0002168D">
      <w:r>
        <w:separator/>
      </w:r>
    </w:p>
  </w:footnote>
  <w:footnote w:type="continuationSeparator" w:id="0">
    <w:p w:rsidR="00240607" w:rsidRDefault="00240607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5710F"/>
    <w:rsid w:val="00130A1B"/>
    <w:rsid w:val="001478A6"/>
    <w:rsid w:val="00164615"/>
    <w:rsid w:val="0017791C"/>
    <w:rsid w:val="00240607"/>
    <w:rsid w:val="002A3C63"/>
    <w:rsid w:val="004A1C35"/>
    <w:rsid w:val="005000B0"/>
    <w:rsid w:val="00525505"/>
    <w:rsid w:val="005A5895"/>
    <w:rsid w:val="00674321"/>
    <w:rsid w:val="006C1B44"/>
    <w:rsid w:val="00856268"/>
    <w:rsid w:val="00883C86"/>
    <w:rsid w:val="00987DA8"/>
    <w:rsid w:val="009C6A5C"/>
    <w:rsid w:val="009D5E46"/>
    <w:rsid w:val="009F0645"/>
    <w:rsid w:val="009F1B6C"/>
    <w:rsid w:val="00AF44AC"/>
    <w:rsid w:val="00B473E5"/>
    <w:rsid w:val="00C70088"/>
    <w:rsid w:val="00CD0D55"/>
    <w:rsid w:val="00D20413"/>
    <w:rsid w:val="00D514C5"/>
    <w:rsid w:val="00D749BD"/>
    <w:rsid w:val="00D8538F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2196B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yy-ppgo-sj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0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2024-01-25T16:11:00Z</cp:lastPrinted>
  <dcterms:created xsi:type="dcterms:W3CDTF">2024-03-28T20:56:00Z</dcterms:created>
  <dcterms:modified xsi:type="dcterms:W3CDTF">2024-03-28T23:27:00Z</dcterms:modified>
</cp:coreProperties>
</file>