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ED37D1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D37D1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PROYECTO DE VIVIENDA NUEVA AUTOCONSTRUCCIÓN EN EL MUNICIPIO DE YUNGUYO DE LITORAL - FASE (I) 2024 –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 w:rsidR="00ED37D1">
              <w:rPr>
                <w:rFonts w:ascii="Verdana" w:hAnsi="Verdana"/>
                <w:sz w:val="16"/>
                <w:szCs w:val="16"/>
              </w:rPr>
              <w:t>10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7D1" w:rsidRPr="00837F2E" w:rsidRDefault="00ED37D1" w:rsidP="00ED37D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ED37D1" w:rsidRPr="00837F2E" w:rsidRDefault="00ED37D1" w:rsidP="00ED37D1">
            <w:pPr>
              <w:rPr>
                <w:rFonts w:ascii="Arial" w:hAnsi="Arial" w:cs="Arial"/>
                <w:sz w:val="14"/>
                <w:szCs w:val="14"/>
              </w:rPr>
            </w:pPr>
            <w:r w:rsidRPr="00755B6D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CB2426">
              <w:rPr>
                <w:rFonts w:ascii="Arial" w:hAnsi="Arial" w:cs="Arial"/>
                <w:sz w:val="14"/>
                <w:szCs w:val="14"/>
              </w:rPr>
              <w:t xml:space="preserve">357.865,27 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(Trescientos </w:t>
            </w:r>
            <w:r>
              <w:rPr>
                <w:rFonts w:ascii="Arial" w:hAnsi="Arial" w:cs="Arial"/>
                <w:sz w:val="14"/>
                <w:szCs w:val="14"/>
              </w:rPr>
              <w:t>cincuenta y siete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mil </w:t>
            </w:r>
            <w:r>
              <w:rPr>
                <w:rFonts w:ascii="Arial" w:hAnsi="Arial" w:cs="Arial"/>
                <w:sz w:val="14"/>
                <w:szCs w:val="14"/>
              </w:rPr>
              <w:t>ochocientos sesenta y cinco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755B6D">
              <w:rPr>
                <w:rFonts w:ascii="Arial" w:hAnsi="Arial" w:cs="Arial"/>
                <w:sz w:val="14"/>
                <w:szCs w:val="14"/>
              </w:rPr>
              <w:t>/100 Bolivianos</w:t>
            </w:r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D37D1" w:rsidRPr="00837F2E" w:rsidRDefault="00ED37D1" w:rsidP="00ED37D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ED37D1" w:rsidRPr="00837F2E" w:rsidRDefault="00ED37D1" w:rsidP="00ED37D1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CB2426">
              <w:rPr>
                <w:rFonts w:ascii="Arial" w:hAnsi="Arial" w:cs="Arial"/>
                <w:sz w:val="14"/>
                <w:szCs w:val="14"/>
              </w:rPr>
              <w:t>2.575.405,39</w:t>
            </w:r>
            <w:r w:rsidRPr="006738D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(Dos millones quinientos setenta y cinco mil cuatrocientos cinco 39</w:t>
            </w:r>
            <w:r w:rsidRPr="00837F2E">
              <w:rPr>
                <w:rFonts w:ascii="Arial" w:hAnsi="Arial" w:cs="Arial"/>
                <w:sz w:val="14"/>
                <w:szCs w:val="14"/>
              </w:rPr>
              <w:t>/100 Bolivianos)</w:t>
            </w:r>
          </w:p>
          <w:p w:rsidR="00ED37D1" w:rsidRPr="00837F2E" w:rsidRDefault="00ED37D1" w:rsidP="00ED37D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ED37D1" w:rsidP="00ED37D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B2426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Bs.2.933.270,66 (Dos millones novecientos treinta y tres mil doscientos setenta 66/100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</w:t>
            </w:r>
            <w:r w:rsidRPr="00CB2426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olivianos)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9F064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A06DF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ED37D1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ED37D1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ED37D1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ED37D1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Calle Cochabamba N°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>Calle Cochabamba N° 151 entre Velasco Galvarro y 6 de agosto y por medio del siguiente enlace:</w:t>
            </w:r>
          </w:p>
          <w:p w:rsidR="00AF44AC" w:rsidRPr="009F0645" w:rsidRDefault="00ED37D1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E46D1F">
              <w:rPr>
                <w:color w:val="4472C4" w:themeColor="accent1"/>
                <w:sz w:val="16"/>
                <w:szCs w:val="16"/>
              </w:rPr>
              <w:t>https://meet.google.com/oqm-kqqm-jra</w:t>
            </w:r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9F064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9F064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6D590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5905" w:rsidRDefault="006D5905" w:rsidP="0002168D">
      <w:r>
        <w:separator/>
      </w:r>
    </w:p>
  </w:endnote>
  <w:endnote w:type="continuationSeparator" w:id="0">
    <w:p w:rsidR="006D5905" w:rsidRDefault="006D590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5905" w:rsidRDefault="006D5905" w:rsidP="0002168D">
      <w:r>
        <w:separator/>
      </w:r>
    </w:p>
  </w:footnote>
  <w:footnote w:type="continuationSeparator" w:id="0">
    <w:p w:rsidR="006D5905" w:rsidRDefault="006D590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478A6"/>
    <w:rsid w:val="00164615"/>
    <w:rsid w:val="0017791C"/>
    <w:rsid w:val="002A3C63"/>
    <w:rsid w:val="003D5E1A"/>
    <w:rsid w:val="004A1C35"/>
    <w:rsid w:val="005000B0"/>
    <w:rsid w:val="00525505"/>
    <w:rsid w:val="005A5895"/>
    <w:rsid w:val="00674321"/>
    <w:rsid w:val="006D5905"/>
    <w:rsid w:val="00856268"/>
    <w:rsid w:val="00883C86"/>
    <w:rsid w:val="00987DA8"/>
    <w:rsid w:val="009C6A5C"/>
    <w:rsid w:val="009D5E46"/>
    <w:rsid w:val="009F0645"/>
    <w:rsid w:val="009F1B6C"/>
    <w:rsid w:val="00A06DF6"/>
    <w:rsid w:val="00AF44AC"/>
    <w:rsid w:val="00B473E5"/>
    <w:rsid w:val="00C70088"/>
    <w:rsid w:val="00CD0D55"/>
    <w:rsid w:val="00D20413"/>
    <w:rsid w:val="00D514C5"/>
    <w:rsid w:val="00D749BD"/>
    <w:rsid w:val="00DE7828"/>
    <w:rsid w:val="00E3401A"/>
    <w:rsid w:val="00E46D1F"/>
    <w:rsid w:val="00E62473"/>
    <w:rsid w:val="00ED37D1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BF660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2024-03-28T22:52:00Z</cp:lastPrinted>
  <dcterms:created xsi:type="dcterms:W3CDTF">2024-03-28T22:52:00Z</dcterms:created>
  <dcterms:modified xsi:type="dcterms:W3CDTF">2024-03-29T00:30:00Z</dcterms:modified>
</cp:coreProperties>
</file>