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567343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A748E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1E452F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PROYECTO DE VIVIENDA NUEVA AUTOCONSTRUCCIÓN EN EL MUNICIPIO DE </w:t>
                  </w:r>
                  <w:r w:rsidR="00301114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VILLA TUNARI</w:t>
                  </w: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– FASE (X</w:t>
                  </w:r>
                  <w:r w:rsidR="00301114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XXI</w:t>
                  </w: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II) 2023 –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667563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AEV-CB-DC </w:t>
                  </w:r>
                  <w:r w:rsidR="0030111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013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</w:t>
                  </w:r>
                  <w:r w:rsidR="00301114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r w:rsidR="003776A1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2d</w:t>
                  </w:r>
                  <w:r w:rsidR="001E452F" w:rsidRPr="001E45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5C0ABF" w:rsidRDefault="005C0AB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5C0ABF">
                    <w:rPr>
                      <w:rFonts w:ascii="Verdana" w:hAnsi="Verdana"/>
                      <w:sz w:val="16"/>
                      <w:szCs w:val="18"/>
                    </w:rPr>
                    <w:t>Bs. 319.404,60 (Trescientos Diecinueve Mil Cuatrocientos Cuatro con 60/100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5C0ABF" w:rsidRDefault="005C0AB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5C0ABF">
                    <w:rPr>
                      <w:rFonts w:ascii="Verdana" w:hAnsi="Verdana"/>
                      <w:sz w:val="16"/>
                      <w:szCs w:val="18"/>
                    </w:rPr>
                    <w:t>Bs. 2.243.892,84 (Dos Millones Doscientos Cuarenta Y Tres Mil Ochocientos Noventa Y Dos con 84/100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5C0ABF" w:rsidP="001E452F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C0ABF">
                    <w:rPr>
                      <w:rFonts w:ascii="Verdana" w:hAnsi="Verdana"/>
                      <w:sz w:val="16"/>
                      <w:szCs w:val="18"/>
                    </w:rPr>
                    <w:t>Bs. 2.563.297,44 (Dos Millones Quinientos Sesenta Y Tres Mil Doscientos Noventa Y Siete con 44/100 bolivianos)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776A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0111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776A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776A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E452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E452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1E452F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AE25AF" w:rsidRDefault="005A1F87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hyperlink r:id="rId7" w:history="1">
                    <w:r w:rsidR="00AE25AF" w:rsidRPr="004E609E">
                      <w:rPr>
                        <w:rStyle w:val="Hipervnculo"/>
                        <w:color w:val="FF0000"/>
                        <w:sz w:val="16"/>
                        <w:u w:val="none"/>
                      </w:rPr>
                      <w:t>https://meet.google.com/svm-bnqd-gqf</w:t>
                    </w:r>
                  </w:hyperlink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3776A1"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E25AF" w:rsidRDefault="003776A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E25AF" w:rsidRDefault="003776A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E25AF" w:rsidRDefault="0030111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  <w:r w:rsidR="003776A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3776A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  <w:bookmarkStart w:id="0" w:name="_GoBack"/>
            <w:bookmarkEnd w:id="0"/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567343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87" w:rsidRDefault="005A1F87" w:rsidP="0002168D">
      <w:r>
        <w:separator/>
      </w:r>
    </w:p>
  </w:endnote>
  <w:endnote w:type="continuationSeparator" w:id="0">
    <w:p w:rsidR="005A1F87" w:rsidRDefault="005A1F8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87" w:rsidRDefault="005A1F87" w:rsidP="0002168D">
      <w:r>
        <w:separator/>
      </w:r>
    </w:p>
  </w:footnote>
  <w:footnote w:type="continuationSeparator" w:id="0">
    <w:p w:rsidR="005A1F87" w:rsidRDefault="005A1F8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935780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33F9BA" wp14:editId="5D00374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47D25"/>
    <w:rsid w:val="000541D4"/>
    <w:rsid w:val="0005710F"/>
    <w:rsid w:val="00071848"/>
    <w:rsid w:val="0009345C"/>
    <w:rsid w:val="00116F0B"/>
    <w:rsid w:val="001173F4"/>
    <w:rsid w:val="00130A1B"/>
    <w:rsid w:val="00164615"/>
    <w:rsid w:val="001B01A3"/>
    <w:rsid w:val="001B1E1C"/>
    <w:rsid w:val="001D2CF1"/>
    <w:rsid w:val="001E452F"/>
    <w:rsid w:val="0020140B"/>
    <w:rsid w:val="002220CE"/>
    <w:rsid w:val="0022557D"/>
    <w:rsid w:val="0022768E"/>
    <w:rsid w:val="0024014E"/>
    <w:rsid w:val="002442F9"/>
    <w:rsid w:val="00255E43"/>
    <w:rsid w:val="0026133D"/>
    <w:rsid w:val="002D7F05"/>
    <w:rsid w:val="002F5202"/>
    <w:rsid w:val="00301114"/>
    <w:rsid w:val="00301D40"/>
    <w:rsid w:val="00331A3B"/>
    <w:rsid w:val="00332BF4"/>
    <w:rsid w:val="003644E9"/>
    <w:rsid w:val="003776A1"/>
    <w:rsid w:val="003D6ED7"/>
    <w:rsid w:val="00414645"/>
    <w:rsid w:val="00417AA5"/>
    <w:rsid w:val="004924E2"/>
    <w:rsid w:val="004E609E"/>
    <w:rsid w:val="005000B0"/>
    <w:rsid w:val="00525505"/>
    <w:rsid w:val="005270D6"/>
    <w:rsid w:val="005277FD"/>
    <w:rsid w:val="00553825"/>
    <w:rsid w:val="00567343"/>
    <w:rsid w:val="00574B69"/>
    <w:rsid w:val="005A1F87"/>
    <w:rsid w:val="005A5895"/>
    <w:rsid w:val="005C0ABF"/>
    <w:rsid w:val="005E0DE7"/>
    <w:rsid w:val="005F45C7"/>
    <w:rsid w:val="00666583"/>
    <w:rsid w:val="00667563"/>
    <w:rsid w:val="006747D9"/>
    <w:rsid w:val="006A6F87"/>
    <w:rsid w:val="006C4DD6"/>
    <w:rsid w:val="006C6687"/>
    <w:rsid w:val="006F66A3"/>
    <w:rsid w:val="00712589"/>
    <w:rsid w:val="00721032"/>
    <w:rsid w:val="007375EF"/>
    <w:rsid w:val="00745ACB"/>
    <w:rsid w:val="0075074C"/>
    <w:rsid w:val="00802F58"/>
    <w:rsid w:val="008208CC"/>
    <w:rsid w:val="008301D7"/>
    <w:rsid w:val="008446A3"/>
    <w:rsid w:val="008557DE"/>
    <w:rsid w:val="0085632B"/>
    <w:rsid w:val="00867972"/>
    <w:rsid w:val="008859DD"/>
    <w:rsid w:val="008C26C8"/>
    <w:rsid w:val="008D1881"/>
    <w:rsid w:val="009041C3"/>
    <w:rsid w:val="00935780"/>
    <w:rsid w:val="00985B73"/>
    <w:rsid w:val="009B1B31"/>
    <w:rsid w:val="009C50DB"/>
    <w:rsid w:val="009D5E46"/>
    <w:rsid w:val="00A04C77"/>
    <w:rsid w:val="00A51CCB"/>
    <w:rsid w:val="00A748EE"/>
    <w:rsid w:val="00AA04CE"/>
    <w:rsid w:val="00AA2CBF"/>
    <w:rsid w:val="00AB22DA"/>
    <w:rsid w:val="00AD13C6"/>
    <w:rsid w:val="00AD749B"/>
    <w:rsid w:val="00AE25AF"/>
    <w:rsid w:val="00B12E33"/>
    <w:rsid w:val="00B15E92"/>
    <w:rsid w:val="00B301D8"/>
    <w:rsid w:val="00B42915"/>
    <w:rsid w:val="00B821FC"/>
    <w:rsid w:val="00BA1947"/>
    <w:rsid w:val="00BE5681"/>
    <w:rsid w:val="00BF1D3C"/>
    <w:rsid w:val="00C42891"/>
    <w:rsid w:val="00C83BDE"/>
    <w:rsid w:val="00CD63BA"/>
    <w:rsid w:val="00D077A0"/>
    <w:rsid w:val="00D42F6D"/>
    <w:rsid w:val="00D50472"/>
    <w:rsid w:val="00DC5735"/>
    <w:rsid w:val="00DC6214"/>
    <w:rsid w:val="00E3401A"/>
    <w:rsid w:val="00E643CE"/>
    <w:rsid w:val="00E67D3C"/>
    <w:rsid w:val="00E76141"/>
    <w:rsid w:val="00EA2530"/>
    <w:rsid w:val="00F1434D"/>
    <w:rsid w:val="00F5760E"/>
    <w:rsid w:val="00F57DA9"/>
    <w:rsid w:val="00FC69C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7EFC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vm-bnqd-gq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485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42</cp:revision>
  <cp:lastPrinted>2024-01-09T11:59:00Z</cp:lastPrinted>
  <dcterms:created xsi:type="dcterms:W3CDTF">2023-06-14T19:16:00Z</dcterms:created>
  <dcterms:modified xsi:type="dcterms:W3CDTF">2024-03-28T18:30:00Z</dcterms:modified>
</cp:coreProperties>
</file>