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A63388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3388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NUEVA AUTOCONSTRUCCIÓN EN EL MUNICIPIO DE ESMERALDA - FASE (III)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63388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A63388">
              <w:rPr>
                <w:rFonts w:ascii="Verdana" w:hAnsi="Verdana"/>
                <w:sz w:val="16"/>
                <w:szCs w:val="16"/>
              </w:rPr>
              <w:t>AEV-OR-DC011/2024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A63388" w:rsidRPr="00837F2E" w:rsidRDefault="00A63388" w:rsidP="00A63388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75911">
              <w:rPr>
                <w:rFonts w:ascii="Arial" w:hAnsi="Arial" w:cs="Arial"/>
                <w:sz w:val="14"/>
                <w:szCs w:val="14"/>
              </w:rPr>
              <w:t xml:space="preserve">357.370,67 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(Trescientos </w:t>
            </w:r>
            <w:r>
              <w:rPr>
                <w:rFonts w:ascii="Arial" w:hAnsi="Arial" w:cs="Arial"/>
                <w:sz w:val="14"/>
                <w:szCs w:val="14"/>
              </w:rPr>
              <w:t>cincuenta y siete mil trescientos setenta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A63388" w:rsidRPr="00837F2E" w:rsidRDefault="00A63388" w:rsidP="00A63388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75911">
              <w:rPr>
                <w:rFonts w:ascii="Arial" w:hAnsi="Arial" w:cs="Arial"/>
                <w:sz w:val="14"/>
                <w:szCs w:val="14"/>
              </w:rPr>
              <w:t xml:space="preserve">1.754.095,64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setecientos cincuenta y cuatro mil noventa y cinco 64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A63388" w:rsidP="00A6338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Bs.2.111.466,31 (Dos millones ciento once mil cuatrocientos sesenta y seis 31/100 </w:t>
            </w:r>
            <w:proofErr w:type="gramStart"/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</w:t>
            </w:r>
            <w:proofErr w:type="gramEnd"/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6C1B4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A63388" w:rsidRDefault="00A63388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A63388">
                <w:rPr>
                  <w:rStyle w:val="Hipervnculo"/>
                  <w:sz w:val="16"/>
                  <w:szCs w:val="16"/>
                </w:rPr>
                <w:t>https://meet.google.com/ktf-upuk-bhd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0423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23EF" w:rsidRDefault="000423EF" w:rsidP="0002168D">
      <w:r>
        <w:separator/>
      </w:r>
    </w:p>
  </w:endnote>
  <w:endnote w:type="continuationSeparator" w:id="0">
    <w:p w:rsidR="000423EF" w:rsidRDefault="000423E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23EF" w:rsidRDefault="000423EF" w:rsidP="0002168D">
      <w:r>
        <w:separator/>
      </w:r>
    </w:p>
  </w:footnote>
  <w:footnote w:type="continuationSeparator" w:id="0">
    <w:p w:rsidR="000423EF" w:rsidRDefault="000423E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423EF"/>
    <w:rsid w:val="0005710F"/>
    <w:rsid w:val="00130A1B"/>
    <w:rsid w:val="001478A6"/>
    <w:rsid w:val="00164615"/>
    <w:rsid w:val="0017791C"/>
    <w:rsid w:val="00240607"/>
    <w:rsid w:val="002A3C63"/>
    <w:rsid w:val="004A1C35"/>
    <w:rsid w:val="005000B0"/>
    <w:rsid w:val="00525505"/>
    <w:rsid w:val="005A5895"/>
    <w:rsid w:val="00674321"/>
    <w:rsid w:val="006C1B44"/>
    <w:rsid w:val="00856268"/>
    <w:rsid w:val="00883C86"/>
    <w:rsid w:val="00987DA8"/>
    <w:rsid w:val="009C6A5C"/>
    <w:rsid w:val="009D5E46"/>
    <w:rsid w:val="009F0645"/>
    <w:rsid w:val="009F1B6C"/>
    <w:rsid w:val="00A63388"/>
    <w:rsid w:val="00AF44AC"/>
    <w:rsid w:val="00B473E5"/>
    <w:rsid w:val="00C70088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A01D4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tf-upuk-bh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2024-01-25T16:11:00Z</cp:lastPrinted>
  <dcterms:created xsi:type="dcterms:W3CDTF">2024-03-29T01:23:00Z</dcterms:created>
  <dcterms:modified xsi:type="dcterms:W3CDTF">2024-03-29T01:23:00Z</dcterms:modified>
</cp:coreProperties>
</file>