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0341B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0341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AUTOCONSTRUCCION EN EL MUNICIPIO DE SACABA -FASE(XXVI)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0341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022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</w:t>
                  </w:r>
                  <w:r w:rsidR="00B0024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2d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236.486,03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>Doscientos Treinta Y Seis Mil Cua</w:t>
                  </w:r>
                  <w:r w:rsidR="00D0341B">
                    <w:rPr>
                      <w:rFonts w:ascii="Verdana" w:hAnsi="Verdana"/>
                      <w:sz w:val="16"/>
                      <w:szCs w:val="18"/>
                    </w:rPr>
                    <w:t>trocientos Ochenta Y Seis 03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1.334.441,51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="0077630C" w:rsidRPr="00D0341B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 Trescientos Treinta Y Cuatro Mil Cu</w:t>
                  </w:r>
                  <w:r w:rsidR="00D0341B">
                    <w:rPr>
                      <w:rFonts w:ascii="Verdana" w:hAnsi="Verdana"/>
                      <w:sz w:val="16"/>
                      <w:szCs w:val="18"/>
                    </w:rPr>
                    <w:t>atrocientos Cuarenta Y Un 5</w:t>
                  </w:r>
                  <w:r w:rsidR="005661CA">
                    <w:rPr>
                      <w:rFonts w:ascii="Verdana" w:hAnsi="Verdana"/>
                      <w:sz w:val="16"/>
                      <w:szCs w:val="18"/>
                    </w:rPr>
                    <w:t>1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D0341B" w:rsidP="00D0341B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D0341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1.570.927,54 (Un millón quinientos setent</w:t>
                  </w:r>
                  <w:r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a mil novecientos veintisiete 54</w:t>
                  </w:r>
                  <w:r w:rsidRPr="00D0341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/100 bolivianos)</w:t>
                  </w:r>
                  <w:r w:rsidR="005661CA" w:rsidRPr="005661CA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4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0"/>
              <w:gridCol w:w="450"/>
              <w:gridCol w:w="229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B00249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0024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5661C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D0341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D0341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D0341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4B49C5" w:rsidRDefault="004B49C5" w:rsidP="004B49C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7" w:tgtFrame="_blank" w:history="1">
                    <w:r w:rsidRPr="004B49C5">
                      <w:rPr>
                        <w:color w:val="FF0000"/>
                        <w:sz w:val="16"/>
                        <w:szCs w:val="16"/>
                      </w:rPr>
                      <w:t>https://meet.google.com/wjc-jpbe-gcd</w:t>
                    </w:r>
                  </w:hyperlink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0024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B00249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B00249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00249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0024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B00249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4D" w:rsidRDefault="0026344D" w:rsidP="0002168D">
      <w:r>
        <w:separator/>
      </w:r>
    </w:p>
  </w:endnote>
  <w:endnote w:type="continuationSeparator" w:id="0">
    <w:p w:rsidR="0026344D" w:rsidRDefault="0026344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4D" w:rsidRDefault="0026344D" w:rsidP="0002168D">
      <w:r>
        <w:separator/>
      </w:r>
    </w:p>
  </w:footnote>
  <w:footnote w:type="continuationSeparator" w:id="0">
    <w:p w:rsidR="0026344D" w:rsidRDefault="0026344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2199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6344D"/>
    <w:rsid w:val="00285A0B"/>
    <w:rsid w:val="002A2AC7"/>
    <w:rsid w:val="002D7F05"/>
    <w:rsid w:val="00301D40"/>
    <w:rsid w:val="00331A3B"/>
    <w:rsid w:val="00332BF4"/>
    <w:rsid w:val="003644E9"/>
    <w:rsid w:val="00367BA6"/>
    <w:rsid w:val="003A0337"/>
    <w:rsid w:val="003B26A8"/>
    <w:rsid w:val="003B2F8D"/>
    <w:rsid w:val="003D5730"/>
    <w:rsid w:val="00414645"/>
    <w:rsid w:val="00417AA5"/>
    <w:rsid w:val="004405F1"/>
    <w:rsid w:val="00450F90"/>
    <w:rsid w:val="004924E2"/>
    <w:rsid w:val="004B49C5"/>
    <w:rsid w:val="004D2113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661CA"/>
    <w:rsid w:val="0057151A"/>
    <w:rsid w:val="00574B69"/>
    <w:rsid w:val="005A5895"/>
    <w:rsid w:val="005B2E4F"/>
    <w:rsid w:val="005E0DE7"/>
    <w:rsid w:val="00601398"/>
    <w:rsid w:val="006034C5"/>
    <w:rsid w:val="0060597C"/>
    <w:rsid w:val="0062583F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61464"/>
    <w:rsid w:val="0077630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9E1D83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00249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341B"/>
    <w:rsid w:val="00D05ABB"/>
    <w:rsid w:val="00D077A0"/>
    <w:rsid w:val="00D42F6D"/>
    <w:rsid w:val="00D47A59"/>
    <w:rsid w:val="00D50472"/>
    <w:rsid w:val="00D64CA9"/>
    <w:rsid w:val="00D669C5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EF61BF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B2BC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jc-jpbe-g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970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84</cp:revision>
  <cp:lastPrinted>2024-04-04T20:35:00Z</cp:lastPrinted>
  <dcterms:created xsi:type="dcterms:W3CDTF">2023-06-14T19:16:00Z</dcterms:created>
  <dcterms:modified xsi:type="dcterms:W3CDTF">2024-04-04T20:52:00Z</dcterms:modified>
</cp:coreProperties>
</file>