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B4C9D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B4C9D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TOCO  -FASE(V)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843181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031/24 (2d</w:t>
                  </w:r>
                  <w:r w:rsidR="00CB4C9D" w:rsidRPr="00CB4C9D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CB4C9D" w:rsidRPr="00CB4C9D">
                    <w:rPr>
                      <w:rFonts w:ascii="Verdana" w:hAnsi="Verdana"/>
                      <w:sz w:val="16"/>
                      <w:szCs w:val="18"/>
                    </w:rPr>
                    <w:t>364.458,67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F531DE" w:rsidRPr="00F531DE">
                    <w:rPr>
                      <w:rFonts w:ascii="Verdana" w:hAnsi="Verdana"/>
                      <w:sz w:val="16"/>
                      <w:szCs w:val="18"/>
                    </w:rPr>
                    <w:t>Trescientos Sesenta Y Cuatro Mil Cuatr</w:t>
                  </w:r>
                  <w:r w:rsidR="00F531DE">
                    <w:rPr>
                      <w:rFonts w:ascii="Verdana" w:hAnsi="Verdana"/>
                      <w:sz w:val="16"/>
                      <w:szCs w:val="18"/>
                    </w:rPr>
                    <w:t xml:space="preserve">ocientos Cincuenta Y Ocho  </w:t>
                  </w:r>
                  <w:r w:rsid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F531DE">
                    <w:rPr>
                      <w:rFonts w:ascii="Verdana" w:hAnsi="Verdana"/>
                      <w:sz w:val="16"/>
                      <w:szCs w:val="18"/>
                    </w:rPr>
                    <w:t>67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523E2F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CB4C9D" w:rsidRPr="00CB4C9D">
                    <w:rPr>
                      <w:rFonts w:ascii="Verdana" w:hAnsi="Verdana"/>
                      <w:sz w:val="16"/>
                      <w:szCs w:val="18"/>
                    </w:rPr>
                    <w:t>2.006.134,96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F66A3"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F531DE" w:rsidRPr="00F531DE">
                    <w:rPr>
                      <w:rFonts w:ascii="Verdana" w:hAnsi="Verdana"/>
                      <w:sz w:val="16"/>
                      <w:szCs w:val="18"/>
                    </w:rPr>
                    <w:t>Dos Millones Seis Mi</w:t>
                  </w:r>
                  <w:r w:rsidR="00F531DE">
                    <w:rPr>
                      <w:rFonts w:ascii="Verdana" w:hAnsi="Verdana"/>
                      <w:sz w:val="16"/>
                      <w:szCs w:val="18"/>
                    </w:rPr>
                    <w:t>l Ciento Treinta Y Cuatro 96</w:t>
                  </w:r>
                  <w:r w:rsidR="006F66A3"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CB4C9D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CB4C9D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2.370.593,63 (Dos Millones Trescientos Setenta Mil Quinientos Noventa y Tres 63/100)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0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431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431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431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8431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431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431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8431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8431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bookmarkStart w:id="1" w:name="_GoBack"/>
                  <w:bookmarkEnd w:id="1"/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B4C9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B4C9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8431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843181">
                    <w:rPr>
                      <w:color w:val="FF0000"/>
                      <w:sz w:val="16"/>
                      <w:szCs w:val="16"/>
                    </w:rPr>
                    <w:t>https://meet.google.com/jzz-qkxr-etk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431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8431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431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43181" w:rsidP="00E07245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431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431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4318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10" w:rsidRDefault="002F1F10" w:rsidP="0002168D">
      <w:r>
        <w:separator/>
      </w:r>
    </w:p>
  </w:endnote>
  <w:endnote w:type="continuationSeparator" w:id="0">
    <w:p w:rsidR="002F1F10" w:rsidRDefault="002F1F1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10" w:rsidRDefault="002F1F10" w:rsidP="0002168D">
      <w:r>
        <w:separator/>
      </w:r>
    </w:p>
  </w:footnote>
  <w:footnote w:type="continuationSeparator" w:id="0">
    <w:p w:rsidR="002F1F10" w:rsidRDefault="002F1F1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069FB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2F1F10"/>
    <w:rsid w:val="00301D40"/>
    <w:rsid w:val="00331A3B"/>
    <w:rsid w:val="00332BF4"/>
    <w:rsid w:val="003644E9"/>
    <w:rsid w:val="003A0337"/>
    <w:rsid w:val="003B26A8"/>
    <w:rsid w:val="00414645"/>
    <w:rsid w:val="00417AA5"/>
    <w:rsid w:val="00450F90"/>
    <w:rsid w:val="004924E2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9708E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3181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B15E92"/>
    <w:rsid w:val="00B301D8"/>
    <w:rsid w:val="00B70664"/>
    <w:rsid w:val="00B821FC"/>
    <w:rsid w:val="00BA1947"/>
    <w:rsid w:val="00BE5681"/>
    <w:rsid w:val="00BF1D3C"/>
    <w:rsid w:val="00C42891"/>
    <w:rsid w:val="00C636B5"/>
    <w:rsid w:val="00C83BDE"/>
    <w:rsid w:val="00CB42F2"/>
    <w:rsid w:val="00CB4C9D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E56F8"/>
    <w:rsid w:val="00DF33DB"/>
    <w:rsid w:val="00E07245"/>
    <w:rsid w:val="00E13B84"/>
    <w:rsid w:val="00E235E5"/>
    <w:rsid w:val="00E3401A"/>
    <w:rsid w:val="00E643CE"/>
    <w:rsid w:val="00E67D3C"/>
    <w:rsid w:val="00E76141"/>
    <w:rsid w:val="00EA2530"/>
    <w:rsid w:val="00F41958"/>
    <w:rsid w:val="00F531DE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3CDC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971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71</cp:revision>
  <cp:lastPrinted>2024-03-15T18:42:00Z</cp:lastPrinted>
  <dcterms:created xsi:type="dcterms:W3CDTF">2023-06-14T19:16:00Z</dcterms:created>
  <dcterms:modified xsi:type="dcterms:W3CDTF">2024-04-04T20:35:00Z</dcterms:modified>
</cp:coreProperties>
</file>