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A63388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3388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PROYECTO DE VIVIENDA NUEVA AUTOCONSTRUCCIÓN EN EL MUNICIPIO DE ESMERALDA - FASE (III) 2024 </w:t>
            </w:r>
            <w:r w:rsidR="008D1DD5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–</w:t>
            </w:r>
            <w:r w:rsidRPr="00A63388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ORURO</w:t>
            </w:r>
            <w:r w:rsidR="008D1DD5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(SEGUNDA CONVOCATORIA)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63388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A63388">
              <w:rPr>
                <w:rFonts w:ascii="Verdana" w:hAnsi="Verdana"/>
                <w:sz w:val="16"/>
                <w:szCs w:val="16"/>
              </w:rPr>
              <w:t>AEV-OR-DC011/2024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388" w:rsidRPr="00837F2E" w:rsidRDefault="00A63388" w:rsidP="00A633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 xml:space="preserve">Capacitación, Asistencia Técnica, Seguimiento </w:t>
            </w:r>
          </w:p>
          <w:p w:rsidR="00A63388" w:rsidRPr="00837F2E" w:rsidRDefault="00A63388" w:rsidP="00A63388">
            <w:pPr>
              <w:rPr>
                <w:rFonts w:ascii="Arial" w:hAnsi="Arial" w:cs="Arial"/>
                <w:sz w:val="14"/>
                <w:szCs w:val="14"/>
              </w:rPr>
            </w:pPr>
            <w:r w:rsidRPr="00755B6D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75911">
              <w:rPr>
                <w:rFonts w:ascii="Arial" w:hAnsi="Arial" w:cs="Arial"/>
                <w:sz w:val="14"/>
                <w:szCs w:val="14"/>
              </w:rPr>
              <w:t xml:space="preserve">357.370,67 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(Trescientos </w:t>
            </w:r>
            <w:r>
              <w:rPr>
                <w:rFonts w:ascii="Arial" w:hAnsi="Arial" w:cs="Arial"/>
                <w:sz w:val="14"/>
                <w:szCs w:val="14"/>
              </w:rPr>
              <w:t>cincuenta y siete mil trescientos setenta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67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755B6D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A63388" w:rsidRPr="00837F2E" w:rsidRDefault="00A63388" w:rsidP="00A633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Provisión/dotación de Materiales (Referencial)</w:t>
            </w:r>
          </w:p>
          <w:p w:rsidR="00A63388" w:rsidRPr="00837F2E" w:rsidRDefault="00A63388" w:rsidP="00A63388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75911">
              <w:rPr>
                <w:rFonts w:ascii="Arial" w:hAnsi="Arial" w:cs="Arial"/>
                <w:sz w:val="14"/>
                <w:szCs w:val="14"/>
              </w:rPr>
              <w:t xml:space="preserve">1.754.095,64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Un millón </w:t>
            </w:r>
            <w:r>
              <w:rPr>
                <w:rFonts w:ascii="Arial" w:hAnsi="Arial" w:cs="Arial"/>
                <w:sz w:val="14"/>
                <w:szCs w:val="14"/>
              </w:rPr>
              <w:t>setecientos cincuenta y cuatro mil noventa y cinco 64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837F2E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A63388" w:rsidRPr="00837F2E" w:rsidRDefault="00A63388" w:rsidP="00A633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Precio Referencial Total</w:t>
            </w:r>
          </w:p>
          <w:p w:rsidR="00AF44AC" w:rsidRPr="00443FD5" w:rsidRDefault="00A63388" w:rsidP="00A63388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75911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Bs.2.111.466,31 (Dos millones ciento once mil cuatrocientos sesenta y seis 31/100 </w:t>
            </w:r>
            <w:proofErr w:type="gramStart"/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</w:t>
            </w:r>
            <w:r w:rsidRPr="00275911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olivianos</w:t>
            </w:r>
            <w:proofErr w:type="gramEnd"/>
            <w:r w:rsidRPr="00275911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6"/>
        <w:gridCol w:w="139"/>
        <w:gridCol w:w="135"/>
        <w:gridCol w:w="304"/>
        <w:gridCol w:w="135"/>
        <w:gridCol w:w="329"/>
        <w:gridCol w:w="135"/>
        <w:gridCol w:w="447"/>
        <w:gridCol w:w="139"/>
        <w:gridCol w:w="135"/>
        <w:gridCol w:w="406"/>
        <w:gridCol w:w="202"/>
        <w:gridCol w:w="402"/>
        <w:gridCol w:w="137"/>
        <w:gridCol w:w="135"/>
        <w:gridCol w:w="2250"/>
        <w:gridCol w:w="296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9F1B6C">
        <w:trPr>
          <w:trHeight w:val="265"/>
          <w:jc w:val="center"/>
        </w:trPr>
        <w:tc>
          <w:tcPr>
            <w:tcW w:w="2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9F1B6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8D1DD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8D1DD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8D1DD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8D1DD5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63388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63388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4A1C3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44AC"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4A1C3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4AC"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 y por medio del siguiente enlace:</w:t>
            </w:r>
          </w:p>
          <w:p w:rsidR="00AF44AC" w:rsidRPr="008D1DD5" w:rsidRDefault="008D1DD5" w:rsidP="009F1B6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2"/>
                <w:sz w:val="16"/>
                <w:szCs w:val="16"/>
                <w:lang w:eastAsia="en-US"/>
                <w14:ligatures w14:val="standardContextual"/>
              </w:rPr>
            </w:pPr>
            <w:hyperlink r:id="rId8" w:history="1">
              <w:r w:rsidRPr="008D1DD5">
                <w:rPr>
                  <w:rStyle w:val="Hipervnculo"/>
                  <w:sz w:val="16"/>
                  <w:szCs w:val="16"/>
                </w:rPr>
                <w:t>https://meet.google.com/hyh-bkec-nrj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8D1DD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8D1DD5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8D1DD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8D1DD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8D1DD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8D1DD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9F064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44AC" w:rsidRPr="00417BF6" w:rsidRDefault="00AF44AC" w:rsidP="00AF44AC">
      <w:pPr>
        <w:jc w:val="both"/>
        <w:rPr>
          <w:color w:val="0000FF"/>
          <w:sz w:val="14"/>
        </w:rPr>
      </w:pPr>
    </w:p>
    <w:p w:rsidR="005000B0" w:rsidRDefault="005000B0"/>
    <w:sectPr w:rsidR="005000B0" w:rsidSect="00AA2D3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A2D31" w:rsidRDefault="00AA2D31" w:rsidP="0002168D">
      <w:r>
        <w:separator/>
      </w:r>
    </w:p>
  </w:endnote>
  <w:endnote w:type="continuationSeparator" w:id="0">
    <w:p w:rsidR="00AA2D31" w:rsidRDefault="00AA2D31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A2D31" w:rsidRDefault="00AA2D31" w:rsidP="0002168D">
      <w:r>
        <w:separator/>
      </w:r>
    </w:p>
  </w:footnote>
  <w:footnote w:type="continuationSeparator" w:id="0">
    <w:p w:rsidR="00AA2D31" w:rsidRDefault="00AA2D31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423EF"/>
    <w:rsid w:val="0005710F"/>
    <w:rsid w:val="00130A1B"/>
    <w:rsid w:val="001478A6"/>
    <w:rsid w:val="00164615"/>
    <w:rsid w:val="0017791C"/>
    <w:rsid w:val="00240607"/>
    <w:rsid w:val="002A3C63"/>
    <w:rsid w:val="004A1C35"/>
    <w:rsid w:val="005000B0"/>
    <w:rsid w:val="00525505"/>
    <w:rsid w:val="005A5895"/>
    <w:rsid w:val="00674321"/>
    <w:rsid w:val="006C1B44"/>
    <w:rsid w:val="00856268"/>
    <w:rsid w:val="00883C86"/>
    <w:rsid w:val="008D1DD5"/>
    <w:rsid w:val="00987DA8"/>
    <w:rsid w:val="009C6A5C"/>
    <w:rsid w:val="009D5E46"/>
    <w:rsid w:val="009F0645"/>
    <w:rsid w:val="009F1B6C"/>
    <w:rsid w:val="00A63388"/>
    <w:rsid w:val="00AA2D31"/>
    <w:rsid w:val="00AF44AC"/>
    <w:rsid w:val="00B473E5"/>
    <w:rsid w:val="00C70088"/>
    <w:rsid w:val="00CD0D55"/>
    <w:rsid w:val="00D20413"/>
    <w:rsid w:val="00D514C5"/>
    <w:rsid w:val="00D749BD"/>
    <w:rsid w:val="00D8538F"/>
    <w:rsid w:val="00DE7828"/>
    <w:rsid w:val="00E3401A"/>
    <w:rsid w:val="00E62473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5977B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yh-bkec-nr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2024-01-25T16:11:00Z</cp:lastPrinted>
  <dcterms:created xsi:type="dcterms:W3CDTF">2024-04-10T21:11:00Z</dcterms:created>
  <dcterms:modified xsi:type="dcterms:W3CDTF">2024-04-10T21:11:00Z</dcterms:modified>
</cp:coreProperties>
</file>