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A724FA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64C0F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3787C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3787C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ENTRE RIOS – FASE (XIII) 2023 –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53A99" w:rsidP="00A724FA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53A9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12</w:t>
                  </w:r>
                  <w:r w:rsidR="00D3787C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5</w:t>
                  </w:r>
                  <w:r w:rsidR="00FC365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/23 (4t</w:t>
                  </w:r>
                  <w:r w:rsidRPr="00D53A9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3787C" w:rsidRPr="00D3787C">
                    <w:rPr>
                      <w:rFonts w:ascii="Verdana" w:hAnsi="Verdana"/>
                      <w:sz w:val="16"/>
                      <w:szCs w:val="18"/>
                    </w:rPr>
                    <w:t>370.006,31</w:t>
                  </w:r>
                  <w:r w:rsidR="00ED7281" w:rsidRPr="00ED7281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Trescientos </w:t>
                  </w:r>
                  <w:r w:rsidR="00D3787C">
                    <w:rPr>
                      <w:rFonts w:ascii="Verdana" w:hAnsi="Verdana"/>
                      <w:sz w:val="16"/>
                      <w:szCs w:val="18"/>
                    </w:rPr>
                    <w:t>setenta mil seis 31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D3787C" w:rsidRPr="00D3787C">
                    <w:rPr>
                      <w:rFonts w:ascii="Verdana" w:hAnsi="Verdana"/>
                      <w:sz w:val="16"/>
                      <w:szCs w:val="18"/>
                    </w:rPr>
                    <w:t>2.114.489,79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Dos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 xml:space="preserve">millones </w:t>
                  </w:r>
                  <w:r w:rsidR="00D3787C">
                    <w:rPr>
                      <w:rFonts w:ascii="Verdana" w:hAnsi="Verdana"/>
                      <w:sz w:val="16"/>
                      <w:szCs w:val="18"/>
                    </w:rPr>
                    <w:t>ciento catorce mil cuatrocientos ochenta y nueve 79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D3787C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3787C" w:rsidRPr="00D3787C">
                    <w:rPr>
                      <w:rFonts w:ascii="Verdana" w:hAnsi="Verdana"/>
                      <w:sz w:val="16"/>
                      <w:szCs w:val="18"/>
                    </w:rPr>
                    <w:t>2.484.496,10</w:t>
                  </w:r>
                  <w:r w:rsidR="00ED7281" w:rsidRPr="00ED7281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Dos millones </w:t>
                  </w:r>
                  <w:r w:rsidR="00D3787C">
                    <w:rPr>
                      <w:rFonts w:ascii="Verdana" w:hAnsi="Verdana"/>
                      <w:sz w:val="16"/>
                      <w:szCs w:val="18"/>
                    </w:rPr>
                    <w:t>cuatrocientos ochenta y cuatro mil cuatrocientos noventa y seis 10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0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0"/>
              <w:gridCol w:w="3820"/>
              <w:gridCol w:w="121"/>
              <w:gridCol w:w="120"/>
              <w:gridCol w:w="328"/>
              <w:gridCol w:w="305"/>
              <w:gridCol w:w="352"/>
              <w:gridCol w:w="120"/>
              <w:gridCol w:w="488"/>
              <w:gridCol w:w="128"/>
              <w:gridCol w:w="122"/>
              <w:gridCol w:w="440"/>
              <w:gridCol w:w="221"/>
              <w:gridCol w:w="434"/>
              <w:gridCol w:w="124"/>
              <w:gridCol w:w="122"/>
              <w:gridCol w:w="2258"/>
              <w:gridCol w:w="124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A724FA">
              <w:trPr>
                <w:trHeight w:val="269"/>
                <w:jc w:val="center"/>
              </w:trPr>
              <w:tc>
                <w:tcPr>
                  <w:tcW w:w="218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2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A724FA">
              <w:trPr>
                <w:trHeight w:val="53"/>
                <w:jc w:val="center"/>
              </w:trPr>
              <w:tc>
                <w:tcPr>
                  <w:tcW w:w="215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9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124DB" w:rsidP="00A724FA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C365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72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  <w:bookmarkStart w:id="1" w:name="_GoBack"/>
                  <w:bookmarkEnd w:id="1"/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C365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00571" w:rsidP="00A724FA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C365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D3787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C0ACC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FC365E">
                    <w:rPr>
                      <w:color w:val="FF0000"/>
                      <w:sz w:val="16"/>
                    </w:rPr>
                    <w:t>https://meet.google.com/qns-sxuc-ytc</w:t>
                  </w:r>
                </w:p>
              </w:tc>
              <w:tc>
                <w:tcPr>
                  <w:tcW w:w="68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56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0571" w:rsidP="00C124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C365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9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69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300571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41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63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300571" w:rsidRDefault="00FC365E" w:rsidP="00A724FA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9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41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300571" w:rsidRDefault="00FC365E" w:rsidP="00C124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20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41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C365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0571" w:rsidP="00C124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C365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2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724FA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D1310E">
      <w:headerReference w:type="default" r:id="rId7"/>
      <w:pgSz w:w="12240" w:h="15840" w:code="1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52" w:rsidRDefault="00AB7752" w:rsidP="0002168D">
      <w:r>
        <w:separator/>
      </w:r>
    </w:p>
  </w:endnote>
  <w:endnote w:type="continuationSeparator" w:id="0">
    <w:p w:rsidR="00AB7752" w:rsidRDefault="00AB7752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52" w:rsidRDefault="00AB7752" w:rsidP="0002168D">
      <w:r>
        <w:separator/>
      </w:r>
    </w:p>
  </w:footnote>
  <w:footnote w:type="continuationSeparator" w:id="0">
    <w:p w:rsidR="00AB7752" w:rsidRDefault="00AB7752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DB" w:rsidRDefault="00C124D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24EF9A8" wp14:editId="3ACC9532">
          <wp:simplePos x="0" y="0"/>
          <wp:positionH relativeFrom="page">
            <wp:align>right</wp:align>
          </wp:positionH>
          <wp:positionV relativeFrom="paragraph">
            <wp:posOffset>-431458</wp:posOffset>
          </wp:positionV>
          <wp:extent cx="7772400" cy="100584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41FE1"/>
    <w:rsid w:val="000541D4"/>
    <w:rsid w:val="0005710F"/>
    <w:rsid w:val="00071848"/>
    <w:rsid w:val="0009345C"/>
    <w:rsid w:val="00116F0B"/>
    <w:rsid w:val="001173F4"/>
    <w:rsid w:val="00130A1B"/>
    <w:rsid w:val="00164615"/>
    <w:rsid w:val="001A58E6"/>
    <w:rsid w:val="001D2CF1"/>
    <w:rsid w:val="001E6880"/>
    <w:rsid w:val="0020140B"/>
    <w:rsid w:val="002220CE"/>
    <w:rsid w:val="0022557D"/>
    <w:rsid w:val="0022768E"/>
    <w:rsid w:val="0024014E"/>
    <w:rsid w:val="002442F9"/>
    <w:rsid w:val="0026133D"/>
    <w:rsid w:val="002D7F05"/>
    <w:rsid w:val="00300571"/>
    <w:rsid w:val="00301D40"/>
    <w:rsid w:val="00331A3B"/>
    <w:rsid w:val="00332BF4"/>
    <w:rsid w:val="003644E9"/>
    <w:rsid w:val="00371EB0"/>
    <w:rsid w:val="003A1A6B"/>
    <w:rsid w:val="00414645"/>
    <w:rsid w:val="00417AA5"/>
    <w:rsid w:val="00465FA0"/>
    <w:rsid w:val="004924E2"/>
    <w:rsid w:val="005000B0"/>
    <w:rsid w:val="00525505"/>
    <w:rsid w:val="005270D6"/>
    <w:rsid w:val="005277FD"/>
    <w:rsid w:val="00544C0C"/>
    <w:rsid w:val="00553825"/>
    <w:rsid w:val="00564BAD"/>
    <w:rsid w:val="00574B69"/>
    <w:rsid w:val="005A5895"/>
    <w:rsid w:val="005E0DE7"/>
    <w:rsid w:val="006034C5"/>
    <w:rsid w:val="00654865"/>
    <w:rsid w:val="00666583"/>
    <w:rsid w:val="006747D9"/>
    <w:rsid w:val="006C4DD6"/>
    <w:rsid w:val="006C6687"/>
    <w:rsid w:val="006F66A3"/>
    <w:rsid w:val="00712589"/>
    <w:rsid w:val="00721032"/>
    <w:rsid w:val="007375EF"/>
    <w:rsid w:val="00745ACB"/>
    <w:rsid w:val="0075074C"/>
    <w:rsid w:val="00802F58"/>
    <w:rsid w:val="008208CC"/>
    <w:rsid w:val="008301D7"/>
    <w:rsid w:val="008446A3"/>
    <w:rsid w:val="008557DE"/>
    <w:rsid w:val="0085632B"/>
    <w:rsid w:val="00867972"/>
    <w:rsid w:val="00884901"/>
    <w:rsid w:val="008859DD"/>
    <w:rsid w:val="008C26C8"/>
    <w:rsid w:val="008C4B49"/>
    <w:rsid w:val="008D1881"/>
    <w:rsid w:val="009041C3"/>
    <w:rsid w:val="00985B73"/>
    <w:rsid w:val="009B1B31"/>
    <w:rsid w:val="009C50DB"/>
    <w:rsid w:val="009D5E46"/>
    <w:rsid w:val="00A01A0D"/>
    <w:rsid w:val="00A04C77"/>
    <w:rsid w:val="00A21A4B"/>
    <w:rsid w:val="00A51CCB"/>
    <w:rsid w:val="00A605C3"/>
    <w:rsid w:val="00A639EA"/>
    <w:rsid w:val="00A724FA"/>
    <w:rsid w:val="00A75FF2"/>
    <w:rsid w:val="00AA04CE"/>
    <w:rsid w:val="00AA07E9"/>
    <w:rsid w:val="00AA2CBF"/>
    <w:rsid w:val="00AB22DA"/>
    <w:rsid w:val="00AB7752"/>
    <w:rsid w:val="00AD13C6"/>
    <w:rsid w:val="00AD749B"/>
    <w:rsid w:val="00B15E92"/>
    <w:rsid w:val="00B301D8"/>
    <w:rsid w:val="00B502AA"/>
    <w:rsid w:val="00B821FC"/>
    <w:rsid w:val="00BA1947"/>
    <w:rsid w:val="00BC7AA3"/>
    <w:rsid w:val="00BE5681"/>
    <w:rsid w:val="00BF1D3C"/>
    <w:rsid w:val="00C124DB"/>
    <w:rsid w:val="00C42891"/>
    <w:rsid w:val="00C83BDE"/>
    <w:rsid w:val="00CC0ACC"/>
    <w:rsid w:val="00CD63BA"/>
    <w:rsid w:val="00D05ABB"/>
    <w:rsid w:val="00D077A0"/>
    <w:rsid w:val="00D1310E"/>
    <w:rsid w:val="00D3787C"/>
    <w:rsid w:val="00D42F6D"/>
    <w:rsid w:val="00D50472"/>
    <w:rsid w:val="00D53A99"/>
    <w:rsid w:val="00D9290F"/>
    <w:rsid w:val="00DC5735"/>
    <w:rsid w:val="00DC6214"/>
    <w:rsid w:val="00DF33DB"/>
    <w:rsid w:val="00E3401A"/>
    <w:rsid w:val="00E643CE"/>
    <w:rsid w:val="00E67D3C"/>
    <w:rsid w:val="00E76141"/>
    <w:rsid w:val="00EA2530"/>
    <w:rsid w:val="00ED7281"/>
    <w:rsid w:val="00EF14D5"/>
    <w:rsid w:val="00F5760E"/>
    <w:rsid w:val="00F57DA9"/>
    <w:rsid w:val="00F64C0F"/>
    <w:rsid w:val="00FC365E"/>
    <w:rsid w:val="00FC69C2"/>
    <w:rsid w:val="00FE5389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0A1C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516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47</cp:revision>
  <cp:lastPrinted>2024-04-22T18:21:00Z</cp:lastPrinted>
  <dcterms:created xsi:type="dcterms:W3CDTF">2023-06-14T19:16:00Z</dcterms:created>
  <dcterms:modified xsi:type="dcterms:W3CDTF">2024-04-22T19:26:00Z</dcterms:modified>
</cp:coreProperties>
</file>