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86042E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042E">
              <w:rPr>
                <w:rFonts w:ascii="Verdana" w:hAnsi="Verdana" w:cs="Arial"/>
                <w:sz w:val="16"/>
                <w:szCs w:val="16"/>
              </w:rPr>
              <w:t>PROYECTO DE VIVIENDA NUEVA AUTOCONSTRUCCIÓN EN EL MUNICIPIO DE CABEZAS– FASE (XIV) 2023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86042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86042E">
              <w:rPr>
                <w:rFonts w:ascii="Verdana" w:hAnsi="Verdana" w:cs="Arial"/>
                <w:sz w:val="16"/>
                <w:szCs w:val="16"/>
              </w:rPr>
              <w:t>26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</w:t>
            </w:r>
            <w:r w:rsidR="00F947DC">
              <w:rPr>
                <w:rFonts w:ascii="Verdana" w:hAnsi="Verdana" w:cs="Arial"/>
                <w:sz w:val="16"/>
                <w:szCs w:val="16"/>
              </w:rPr>
              <w:t xml:space="preserve"> SEGUNDA PUBLICACION</w:t>
            </w:r>
            <w:r w:rsidRPr="00176C5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42E" w:rsidRPr="007767DA" w:rsidRDefault="0086042E" w:rsidP="0086042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767DA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sz w:val="16"/>
                <w:szCs w:val="16"/>
              </w:rPr>
            </w:pPr>
            <w:r w:rsidRPr="007767DA">
              <w:rPr>
                <w:rFonts w:ascii="Verdana" w:hAnsi="Verdana" w:cs="Arial"/>
                <w:sz w:val="16"/>
                <w:szCs w:val="16"/>
              </w:rPr>
              <w:t>Bs.- 455.553,43.- (Cuatrocientos Mil Cincuenta y Cinco Mil Quinientos Cincuenta y Tres 43/100Bolivianos)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767DA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sz w:val="16"/>
                <w:szCs w:val="16"/>
              </w:rPr>
            </w:pPr>
            <w:r w:rsidRPr="007767DA">
              <w:rPr>
                <w:rFonts w:ascii="Verdana" w:hAnsi="Verdana" w:cs="Arial"/>
                <w:sz w:val="16"/>
                <w:szCs w:val="16"/>
              </w:rPr>
              <w:t>Bs.- 2.456.745,51.- (Dos Millones Cuatrocientos Cincuenta y Seis Mil Setecientos Cuarenta y Cinco 51/100Bolivianos)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767DA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86042E" w:rsidP="0086042E">
            <w:pPr>
              <w:rPr>
                <w:rFonts w:ascii="Verdana" w:hAnsi="Verdana" w:cs="Arial"/>
                <w:sz w:val="16"/>
                <w:szCs w:val="16"/>
              </w:rPr>
            </w:pPr>
            <w:r w:rsidRPr="007767DA">
              <w:rPr>
                <w:rFonts w:ascii="Verdana" w:hAnsi="Verdana" w:cs="Arial"/>
                <w:sz w:val="16"/>
                <w:szCs w:val="16"/>
              </w:rPr>
              <w:t>Bs.- 2.912.298,94 (Dos Millones Novecientos Doce Mil Doscientos Noventa Y Ocho 94/100Bolivianos)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4760DA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F947D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F947D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6042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86042E" w:rsidP="00F947D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C63D70" w:rsidRDefault="00C63D70" w:rsidP="00C63D7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2C3E70">
                <w:rPr>
                  <w:rStyle w:val="Hipervnculo"/>
                  <w:rFonts w:ascii="Verdana" w:hAnsi="Verdana"/>
                  <w:sz w:val="14"/>
                </w:rPr>
                <w:t>https://meet.google.com/toy-buvj-dae</w:t>
              </w:r>
            </w:hyperlink>
            <w:bookmarkStart w:id="0" w:name="_GoBack"/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F947D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F947DC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F947D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F947D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F947D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947DC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DA" w:rsidRDefault="004760DA" w:rsidP="0002168D">
      <w:r>
        <w:separator/>
      </w:r>
    </w:p>
  </w:endnote>
  <w:endnote w:type="continuationSeparator" w:id="0">
    <w:p w:rsidR="004760DA" w:rsidRDefault="004760D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DA" w:rsidRDefault="004760DA" w:rsidP="0002168D">
      <w:r>
        <w:separator/>
      </w:r>
    </w:p>
  </w:footnote>
  <w:footnote w:type="continuationSeparator" w:id="0">
    <w:p w:rsidR="004760DA" w:rsidRDefault="004760D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404ABD"/>
    <w:rsid w:val="00405B4F"/>
    <w:rsid w:val="004065FD"/>
    <w:rsid w:val="0047426A"/>
    <w:rsid w:val="004760D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B0D58"/>
    <w:rsid w:val="007E3CF0"/>
    <w:rsid w:val="007F6F3C"/>
    <w:rsid w:val="0086042E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23671"/>
    <w:rsid w:val="00C417B8"/>
    <w:rsid w:val="00C63D70"/>
    <w:rsid w:val="00C66837"/>
    <w:rsid w:val="00CB3D36"/>
    <w:rsid w:val="00CB48EC"/>
    <w:rsid w:val="00CF04F3"/>
    <w:rsid w:val="00D514C5"/>
    <w:rsid w:val="00D87CE4"/>
    <w:rsid w:val="00DA5420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947DC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F5C29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oy-buvj-d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146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cp:lastPrinted>2024-03-11T15:40:00Z</cp:lastPrinted>
  <dcterms:created xsi:type="dcterms:W3CDTF">2024-01-16T15:53:00Z</dcterms:created>
  <dcterms:modified xsi:type="dcterms:W3CDTF">2024-04-16T16:59:00Z</dcterms:modified>
</cp:coreProperties>
</file>