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2E23" w14:textId="77777777" w:rsidR="00560E8A" w:rsidRPr="00227A11" w:rsidRDefault="00560E8A" w:rsidP="00560E8A">
      <w:pPr>
        <w:pStyle w:val="Prrafodelista"/>
        <w:ind w:left="360"/>
        <w:jc w:val="center"/>
        <w:outlineLvl w:val="0"/>
        <w:rPr>
          <w:b/>
          <w:sz w:val="26"/>
          <w:szCs w:val="26"/>
        </w:rPr>
      </w:pPr>
      <w:r w:rsidRPr="00227A11">
        <w:rPr>
          <w:b/>
          <w:sz w:val="26"/>
          <w:szCs w:val="26"/>
        </w:rPr>
        <w:t>AGENCIA ESTATAL DE VIVIENDA</w:t>
      </w:r>
    </w:p>
    <w:p w14:paraId="509BAAD1" w14:textId="77777777" w:rsidR="00560E8A" w:rsidRPr="00227A11" w:rsidRDefault="00560E8A" w:rsidP="00560E8A">
      <w:pPr>
        <w:jc w:val="center"/>
        <w:rPr>
          <w:b/>
          <w:sz w:val="6"/>
          <w:szCs w:val="20"/>
          <w:u w:val="single"/>
        </w:rPr>
      </w:pPr>
    </w:p>
    <w:p w14:paraId="7EF4E3F2" w14:textId="77777777" w:rsidR="00560E8A" w:rsidRPr="00227A11" w:rsidRDefault="00560E8A" w:rsidP="00560E8A">
      <w:pPr>
        <w:jc w:val="center"/>
        <w:rPr>
          <w:b/>
          <w:szCs w:val="26"/>
        </w:rPr>
      </w:pPr>
      <w:proofErr w:type="gramStart"/>
      <w:r w:rsidRPr="00227A11">
        <w:rPr>
          <w:b/>
          <w:szCs w:val="26"/>
        </w:rPr>
        <w:t>CONVOCATORIA  PARA</w:t>
      </w:r>
      <w:proofErr w:type="gramEnd"/>
      <w:r w:rsidRPr="00227A11">
        <w:rPr>
          <w:b/>
          <w:szCs w:val="26"/>
        </w:rPr>
        <w:t xml:space="preserve"> PROCESO DE CONTRATACION </w:t>
      </w:r>
    </w:p>
    <w:p w14:paraId="13D9BAD2" w14:textId="3C66C4E3" w:rsidR="00560E8A" w:rsidRPr="002F47BB" w:rsidRDefault="00560E8A" w:rsidP="00560E8A">
      <w:pPr>
        <w:jc w:val="center"/>
        <w:rPr>
          <w:b/>
          <w:szCs w:val="26"/>
          <w:lang w:val="it-IT"/>
        </w:rPr>
      </w:pPr>
      <w:r w:rsidRPr="002F47BB">
        <w:rPr>
          <w:b/>
          <w:szCs w:val="26"/>
          <w:lang w:val="it-IT"/>
        </w:rPr>
        <w:t xml:space="preserve">GESTION </w:t>
      </w:r>
      <w:r w:rsidR="00607DAA">
        <w:rPr>
          <w:b/>
          <w:szCs w:val="26"/>
          <w:lang w:val="it-IT"/>
        </w:rPr>
        <w:t>2024</w:t>
      </w:r>
    </w:p>
    <w:p w14:paraId="22E0C02A" w14:textId="77777777" w:rsidR="00560E8A" w:rsidRPr="002F47BB" w:rsidRDefault="00560E8A" w:rsidP="00560E8A">
      <w:pPr>
        <w:jc w:val="center"/>
        <w:rPr>
          <w:b/>
          <w:sz w:val="8"/>
          <w:szCs w:val="26"/>
          <w:lang w:val="it-IT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43"/>
        <w:gridCol w:w="144"/>
        <w:gridCol w:w="144"/>
        <w:gridCol w:w="5041"/>
      </w:tblGrid>
      <w:tr w:rsidR="002F47BB" w:rsidRPr="002F47BB" w14:paraId="566C7C44" w14:textId="77777777" w:rsidTr="00736A91">
        <w:trPr>
          <w:trHeight w:val="151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2338D5BD" w14:textId="77777777" w:rsidR="00560E8A" w:rsidRPr="002F47BB" w:rsidRDefault="00560E8A" w:rsidP="0020048E">
            <w:pPr>
              <w:contextualSpacing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2F47BB">
              <w:rPr>
                <w:rFonts w:ascii="Verdana" w:hAnsi="Verdana"/>
                <w:sz w:val="16"/>
                <w:szCs w:val="16"/>
              </w:rPr>
              <w:t>Se convoca públicamente a presentar propuestas para el proceso detallado a continuación, para lo cual l</w:t>
            </w:r>
            <w:r w:rsidRPr="002F47BB">
              <w:rPr>
                <w:rFonts w:ascii="Verdana" w:hAnsi="Verdana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8" w:history="1">
              <w:r w:rsidRPr="002F47BB">
                <w:rPr>
                  <w:rStyle w:val="Hipervnculo"/>
                  <w:rFonts w:ascii="Verdana" w:hAnsi="Verdana"/>
                  <w:color w:val="auto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2F47BB">
              <w:rPr>
                <w:rFonts w:ascii="Verdana" w:hAnsi="Verdana"/>
                <w:sz w:val="16"/>
                <w:szCs w:val="16"/>
                <w:lang w:val="es-ES_tradnl"/>
              </w:rPr>
              <w:t>)</w:t>
            </w:r>
          </w:p>
        </w:tc>
      </w:tr>
      <w:tr w:rsidR="002F47BB" w:rsidRPr="002F47BB" w14:paraId="38E4D819" w14:textId="77777777" w:rsidTr="00736A91">
        <w:trPr>
          <w:trHeight w:val="363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E816EB" w14:textId="77777777" w:rsidR="00560E8A" w:rsidRPr="002F47BB" w:rsidRDefault="00560E8A" w:rsidP="0020048E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C40385" w14:textId="77777777" w:rsidR="00560E8A" w:rsidRPr="002F47BB" w:rsidRDefault="00560E8A" w:rsidP="00200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EC7F076" w14:textId="77777777" w:rsidR="00560E8A" w:rsidRPr="002F47BB" w:rsidRDefault="00560E8A" w:rsidP="0020048E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60D554" w14:textId="6F9DDD90" w:rsidR="00560E8A" w:rsidRPr="002F47BB" w:rsidRDefault="001E1D45" w:rsidP="0020048E">
            <w:pPr>
              <w:jc w:val="both"/>
              <w:rPr>
                <w:rFonts w:ascii="Verdana" w:hAnsi="Verdana"/>
                <w:b/>
                <w:lang w:val="es-AR"/>
              </w:rPr>
            </w:pPr>
            <w:r w:rsidRPr="001E1D45">
              <w:rPr>
                <w:sz w:val="16"/>
                <w:szCs w:val="16"/>
              </w:rPr>
              <w:t>PROYECTO DE VIVIENDA CUALITATIVA EN EL MUNICIPIO DE TACACOMA - FASE (II) 2023 - LA PAZ</w:t>
            </w:r>
          </w:p>
        </w:tc>
      </w:tr>
      <w:tr w:rsidR="002F47BB" w:rsidRPr="002F47BB" w14:paraId="6DBE1FD4" w14:textId="77777777" w:rsidTr="00736A91">
        <w:trPr>
          <w:trHeight w:val="35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431617" w14:textId="77777777" w:rsidR="00560E8A" w:rsidRPr="002F47BB" w:rsidRDefault="00560E8A" w:rsidP="0020048E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B3567C" w14:textId="77777777" w:rsidR="00560E8A" w:rsidRPr="002F47BB" w:rsidRDefault="00560E8A" w:rsidP="0020048E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99CA1" w14:textId="77777777" w:rsidR="00560E8A" w:rsidRPr="002F47BB" w:rsidRDefault="00560E8A" w:rsidP="0020048E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CA8E33" w14:textId="75422954" w:rsidR="00560E8A" w:rsidRPr="002F47BB" w:rsidRDefault="00736A91" w:rsidP="0020048E">
            <w:pPr>
              <w:rPr>
                <w:rFonts w:ascii="Verdana" w:hAnsi="Verdana"/>
                <w:b/>
                <w:lang w:val="es-AR"/>
              </w:rPr>
            </w:pPr>
            <w:r w:rsidRPr="00736A91">
              <w:rPr>
                <w:sz w:val="16"/>
                <w:szCs w:val="16"/>
              </w:rPr>
              <w:t>AEV-LP-DC 012/2024</w:t>
            </w:r>
          </w:p>
        </w:tc>
      </w:tr>
      <w:tr w:rsidR="002F47BB" w:rsidRPr="002F47BB" w14:paraId="0B9824EB" w14:textId="77777777" w:rsidTr="00736A91">
        <w:trPr>
          <w:trHeight w:val="224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D7F809" w14:textId="77777777" w:rsidR="00560E8A" w:rsidRPr="002F47BB" w:rsidRDefault="00560E8A" w:rsidP="0020048E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533A06" w14:textId="77777777" w:rsidR="00560E8A" w:rsidRPr="002F47BB" w:rsidRDefault="00560E8A" w:rsidP="00200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E055" w14:textId="77777777" w:rsidR="00560E8A" w:rsidRPr="002F47BB" w:rsidRDefault="00560E8A" w:rsidP="0020048E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DBE2CA" w14:textId="77777777" w:rsidR="00560E8A" w:rsidRPr="002F47BB" w:rsidRDefault="00560E8A" w:rsidP="0020048E">
            <w:pPr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2F47BB">
              <w:rPr>
                <w:rFonts w:ascii="Verdana" w:hAnsi="Verdana"/>
                <w:sz w:val="16"/>
                <w:szCs w:val="16"/>
              </w:rPr>
              <w:t>Por el Total</w:t>
            </w:r>
          </w:p>
        </w:tc>
      </w:tr>
      <w:tr w:rsidR="002F47BB" w:rsidRPr="002F47BB" w14:paraId="1CCBF722" w14:textId="77777777" w:rsidTr="00736A91">
        <w:trPr>
          <w:trHeight w:val="224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CD146D" w14:textId="77777777" w:rsidR="00560E8A" w:rsidRPr="002F47BB" w:rsidRDefault="00560E8A" w:rsidP="0020048E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957742" w14:textId="77777777" w:rsidR="00560E8A" w:rsidRPr="002F47BB" w:rsidRDefault="00560E8A" w:rsidP="00200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FAC3" w14:textId="77777777" w:rsidR="00560E8A" w:rsidRPr="002F47BB" w:rsidRDefault="00560E8A" w:rsidP="002004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FCF83C" w14:textId="77777777" w:rsidR="00560E8A" w:rsidRPr="002F47BB" w:rsidRDefault="00560E8A" w:rsidP="0020048E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Calidad, Propuesta Técnica y Costo</w:t>
            </w:r>
          </w:p>
        </w:tc>
      </w:tr>
      <w:tr w:rsidR="001E1D45" w:rsidRPr="002F47BB" w14:paraId="5C817CEB" w14:textId="77777777" w:rsidTr="00736A91">
        <w:trPr>
          <w:trHeight w:val="465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D48507" w14:textId="77777777" w:rsidR="001E1D45" w:rsidRPr="002F47BB" w:rsidRDefault="001E1D45" w:rsidP="001E1D45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Precio Referencial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0047CB" w14:textId="77777777" w:rsidR="001E1D45" w:rsidRPr="002F47BB" w:rsidRDefault="001E1D45" w:rsidP="001E1D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FFF4" w14:textId="77777777" w:rsidR="001E1D45" w:rsidRPr="002F47BB" w:rsidRDefault="001E1D45" w:rsidP="001E1D4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DBB7B4" w14:textId="77777777" w:rsidR="001E1D45" w:rsidRPr="001E1D45" w:rsidRDefault="001E1D45" w:rsidP="001E1D45">
            <w:pPr>
              <w:jc w:val="both"/>
              <w:rPr>
                <w:sz w:val="16"/>
                <w:szCs w:val="16"/>
              </w:rPr>
            </w:pPr>
            <w:r w:rsidRPr="001E1D45">
              <w:rPr>
                <w:sz w:val="16"/>
                <w:szCs w:val="16"/>
              </w:rPr>
              <w:t>El Precio Referencial Total destinado al Objeto de Contratación es de Bs. 2.156.941,67 (Dos millones ciento cincuenta y seis mil novecientos cuarenta y un con 67/100 bolivianos). Que contempla los costos de todos los componentes del Proyecto: 1. Capacitación, Asistencia Técnica y Seguimiento y 2. Provisión/Dotación de Materiales de Construcción, de acuerdo a lo siguiente:</w:t>
            </w:r>
          </w:p>
          <w:p w14:paraId="152367B5" w14:textId="77777777" w:rsidR="001E1D45" w:rsidRPr="001E1D45" w:rsidRDefault="001E1D45" w:rsidP="001E1D45">
            <w:pPr>
              <w:jc w:val="both"/>
              <w:rPr>
                <w:b/>
                <w:sz w:val="16"/>
                <w:szCs w:val="16"/>
              </w:rPr>
            </w:pPr>
          </w:p>
          <w:p w14:paraId="0A4E5337" w14:textId="77777777" w:rsidR="001E1D45" w:rsidRPr="001E1D45" w:rsidRDefault="001E1D45" w:rsidP="001E1D45">
            <w:pPr>
              <w:jc w:val="both"/>
              <w:rPr>
                <w:b/>
                <w:strike/>
                <w:sz w:val="16"/>
                <w:szCs w:val="16"/>
              </w:rPr>
            </w:pPr>
            <w:r w:rsidRPr="001E1D45">
              <w:rPr>
                <w:b/>
                <w:sz w:val="16"/>
                <w:szCs w:val="16"/>
              </w:rPr>
              <w:t xml:space="preserve">Capacitación, Asistencia Técnica, Seguimiento </w:t>
            </w:r>
          </w:p>
          <w:p w14:paraId="79DB0AE4" w14:textId="77777777" w:rsidR="001E1D45" w:rsidRPr="001E1D45" w:rsidRDefault="001E1D45" w:rsidP="001E1D45">
            <w:pPr>
              <w:jc w:val="both"/>
              <w:rPr>
                <w:sz w:val="16"/>
                <w:szCs w:val="16"/>
              </w:rPr>
            </w:pPr>
            <w:r w:rsidRPr="001E1D45">
              <w:rPr>
                <w:sz w:val="16"/>
                <w:szCs w:val="16"/>
              </w:rPr>
              <w:t>Bs.319.897,43 (Trescientos diecinueve mil ochocientos noventa y siete 43/100Bolivianos)</w:t>
            </w:r>
          </w:p>
          <w:p w14:paraId="633DC995" w14:textId="77777777" w:rsidR="001E1D45" w:rsidRPr="001E1D45" w:rsidRDefault="001E1D45" w:rsidP="001E1D45">
            <w:pPr>
              <w:jc w:val="both"/>
              <w:rPr>
                <w:b/>
                <w:sz w:val="16"/>
                <w:szCs w:val="16"/>
              </w:rPr>
            </w:pPr>
            <w:r w:rsidRPr="001E1D45">
              <w:rPr>
                <w:b/>
                <w:sz w:val="16"/>
                <w:szCs w:val="16"/>
              </w:rPr>
              <w:t>Provisión/dotación de Materiales (Referencial)</w:t>
            </w:r>
          </w:p>
          <w:p w14:paraId="583DF8E0" w14:textId="546B439A" w:rsidR="001E1D45" w:rsidRPr="002F47BB" w:rsidRDefault="001E1D45" w:rsidP="001E1D4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E1D45">
              <w:rPr>
                <w:sz w:val="16"/>
                <w:szCs w:val="16"/>
              </w:rPr>
              <w:t>Bs.1.837.044,24(Un millón ochocientos treinta y siete mil cuarenta y cuatro 24/100Bolivianos)</w:t>
            </w:r>
          </w:p>
        </w:tc>
      </w:tr>
      <w:tr w:rsidR="001E1D45" w:rsidRPr="002F47BB" w14:paraId="380A03E6" w14:textId="77777777" w:rsidTr="00736A91">
        <w:trPr>
          <w:trHeight w:val="35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A23183" w14:textId="77777777" w:rsidR="001E1D45" w:rsidRPr="002F47BB" w:rsidRDefault="001E1D45" w:rsidP="001E1D45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526F3D" w14:textId="77777777" w:rsidR="001E1D45" w:rsidRPr="002F47BB" w:rsidRDefault="001E1D45" w:rsidP="001E1D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72B7" w14:textId="77777777" w:rsidR="001E1D45" w:rsidRPr="008F1774" w:rsidRDefault="001E1D45" w:rsidP="001E1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DD7FC5" w14:textId="6786FBA6" w:rsidR="001E1D45" w:rsidRPr="008F1774" w:rsidRDefault="001E1D45" w:rsidP="001E1D45">
            <w:pPr>
              <w:jc w:val="both"/>
              <w:rPr>
                <w:sz w:val="16"/>
                <w:szCs w:val="16"/>
              </w:rPr>
            </w:pPr>
            <w:r w:rsidRPr="008F1774">
              <w:rPr>
                <w:sz w:val="16"/>
                <w:szCs w:val="16"/>
              </w:rPr>
              <w:t xml:space="preserve">- </w:t>
            </w:r>
            <w:r w:rsidRPr="001E1D45">
              <w:rPr>
                <w:sz w:val="16"/>
                <w:szCs w:val="16"/>
              </w:rPr>
              <w:t>JOSE ANTONIO GUTIERREZ MAMANI</w:t>
            </w:r>
          </w:p>
          <w:p w14:paraId="0F25CBD9" w14:textId="4AD656B7" w:rsidR="001E1D45" w:rsidRPr="008F1774" w:rsidRDefault="001E1D45" w:rsidP="001E1D45">
            <w:pPr>
              <w:jc w:val="both"/>
              <w:rPr>
                <w:sz w:val="16"/>
                <w:szCs w:val="16"/>
              </w:rPr>
            </w:pPr>
            <w:r w:rsidRPr="008F1774">
              <w:rPr>
                <w:sz w:val="16"/>
                <w:szCs w:val="16"/>
              </w:rPr>
              <w:t>- BISMARK LEOPOLDO CONDORENZ CHOQUE</w:t>
            </w:r>
          </w:p>
        </w:tc>
      </w:tr>
      <w:tr w:rsidR="001E1D45" w:rsidRPr="002F47BB" w14:paraId="28483F51" w14:textId="77777777" w:rsidTr="00736A91">
        <w:trPr>
          <w:trHeight w:val="35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444DA4" w14:textId="77777777" w:rsidR="001E1D45" w:rsidRPr="002F47BB" w:rsidRDefault="001E1D45" w:rsidP="001E1D45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Teléfono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638A89" w14:textId="77777777" w:rsidR="001E1D45" w:rsidRPr="002F47BB" w:rsidRDefault="001E1D45" w:rsidP="001E1D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6A48" w14:textId="77777777" w:rsidR="001E1D45" w:rsidRPr="002F47BB" w:rsidRDefault="001E1D45" w:rsidP="001E1D4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E8350F" w14:textId="0DF6147F" w:rsidR="001E1D45" w:rsidRPr="00010EE5" w:rsidRDefault="001E1D45" w:rsidP="001E1D45">
            <w:pPr>
              <w:jc w:val="both"/>
              <w:rPr>
                <w:sz w:val="16"/>
                <w:szCs w:val="16"/>
              </w:rPr>
            </w:pPr>
            <w:r w:rsidRPr="00010EE5">
              <w:rPr>
                <w:sz w:val="16"/>
                <w:szCs w:val="16"/>
              </w:rPr>
              <w:t>(2)-2125356</w:t>
            </w:r>
            <w:r>
              <w:rPr>
                <w:sz w:val="16"/>
                <w:szCs w:val="16"/>
              </w:rPr>
              <w:t xml:space="preserve">    </w:t>
            </w:r>
            <w:r w:rsidRPr="00010EE5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nterno</w:t>
            </w:r>
            <w:r w:rsidRPr="00010EE5">
              <w:rPr>
                <w:sz w:val="16"/>
                <w:szCs w:val="16"/>
              </w:rPr>
              <w:t>. 285- 295</w:t>
            </w:r>
          </w:p>
        </w:tc>
      </w:tr>
      <w:tr w:rsidR="001E1D45" w:rsidRPr="002F47BB" w14:paraId="73521686" w14:textId="77777777" w:rsidTr="00736A91">
        <w:trPr>
          <w:trHeight w:val="526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B1C91C" w14:textId="77777777" w:rsidR="001E1D45" w:rsidRPr="002F47BB" w:rsidRDefault="001E1D45" w:rsidP="001E1D45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7D2A57" w14:textId="77777777" w:rsidR="001E1D45" w:rsidRPr="002F47BB" w:rsidRDefault="001E1D45" w:rsidP="001E1D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061F" w14:textId="77777777" w:rsidR="001E1D45" w:rsidRPr="002F47BB" w:rsidRDefault="001E1D45" w:rsidP="001E1D4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224A04" w14:textId="77777777" w:rsidR="001E1D45" w:rsidRPr="001E1D45" w:rsidRDefault="001E1D45" w:rsidP="001E1D45">
            <w:pPr>
              <w:jc w:val="both"/>
              <w:rPr>
                <w:rStyle w:val="Hipervnculo"/>
                <w:color w:val="auto"/>
                <w:u w:val="none"/>
              </w:rPr>
            </w:pPr>
            <w:r w:rsidRPr="001E1D45">
              <w:rPr>
                <w:rStyle w:val="Hipervnculo"/>
                <w:i/>
                <w:iCs/>
                <w:sz w:val="16"/>
                <w:szCs w:val="16"/>
                <w:u w:val="none"/>
              </w:rPr>
              <w:t>jose.gutierrez@aevivienda.gob.bo</w:t>
            </w:r>
            <w:r w:rsidRPr="001E1D45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2D01212" w14:textId="47B77C24" w:rsidR="001E1D45" w:rsidRPr="002F47BB" w:rsidRDefault="001E1D45" w:rsidP="001E1D4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E1D45">
              <w:rPr>
                <w:rStyle w:val="Hipervnculo"/>
                <w:i/>
                <w:iCs/>
                <w:sz w:val="16"/>
                <w:szCs w:val="16"/>
                <w:u w:val="none"/>
              </w:rPr>
              <w:t>leopoldo.condorenz@aevivienda.gob.bo</w:t>
            </w:r>
          </w:p>
        </w:tc>
      </w:tr>
    </w:tbl>
    <w:p w14:paraId="773991C9" w14:textId="77777777" w:rsidR="00560E8A" w:rsidRDefault="00560E8A" w:rsidP="00560E8A">
      <w:pPr>
        <w:tabs>
          <w:tab w:val="left" w:pos="1110"/>
        </w:tabs>
        <w:spacing w:after="200"/>
        <w:jc w:val="both"/>
        <w:rPr>
          <w:sz w:val="2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66"/>
        <w:gridCol w:w="3144"/>
        <w:gridCol w:w="121"/>
        <w:gridCol w:w="120"/>
        <w:gridCol w:w="332"/>
        <w:gridCol w:w="120"/>
        <w:gridCol w:w="379"/>
        <w:gridCol w:w="120"/>
        <w:gridCol w:w="470"/>
        <w:gridCol w:w="120"/>
        <w:gridCol w:w="120"/>
        <w:gridCol w:w="384"/>
        <w:gridCol w:w="192"/>
        <w:gridCol w:w="395"/>
        <w:gridCol w:w="120"/>
        <w:gridCol w:w="120"/>
        <w:gridCol w:w="1948"/>
        <w:gridCol w:w="120"/>
      </w:tblGrid>
      <w:tr w:rsidR="00736A91" w:rsidRPr="00E169D4" w14:paraId="17C9E6BD" w14:textId="77777777" w:rsidTr="004959C2">
        <w:trPr>
          <w:trHeight w:val="284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14:paraId="7924E749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AE72EF">
              <w:rPr>
                <w:b/>
                <w:color w:val="FFFFFF" w:themeColor="background1"/>
                <w:sz w:val="18"/>
                <w:szCs w:val="18"/>
              </w:rPr>
              <w:t>CRONOGRAMA DE PLAZOS</w:t>
            </w:r>
          </w:p>
        </w:tc>
      </w:tr>
      <w:tr w:rsidR="00736A91" w:rsidRPr="00E169D4" w14:paraId="11505543" w14:textId="77777777" w:rsidTr="004959C2">
        <w:trPr>
          <w:trHeight w:val="284"/>
        </w:trPr>
        <w:tc>
          <w:tcPr>
            <w:tcW w:w="223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37A5A705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b/>
                <w:sz w:val="18"/>
                <w:szCs w:val="16"/>
              </w:rPr>
            </w:pPr>
            <w:r w:rsidRPr="00E169D4">
              <w:rPr>
                <w:b/>
                <w:sz w:val="18"/>
                <w:szCs w:val="16"/>
              </w:rPr>
              <w:t>ACTIVIDAD</w:t>
            </w:r>
          </w:p>
        </w:tc>
        <w:tc>
          <w:tcPr>
            <w:tcW w:w="878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690533CB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E169D4">
              <w:rPr>
                <w:b/>
                <w:sz w:val="18"/>
                <w:szCs w:val="16"/>
              </w:rPr>
              <w:t>FECHA</w:t>
            </w:r>
          </w:p>
        </w:tc>
        <w:tc>
          <w:tcPr>
            <w:tcW w:w="656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7A0EFCE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E169D4">
              <w:rPr>
                <w:b/>
                <w:sz w:val="18"/>
                <w:szCs w:val="16"/>
              </w:rPr>
              <w:t>HORA</w:t>
            </w:r>
          </w:p>
        </w:tc>
        <w:tc>
          <w:tcPr>
            <w:tcW w:w="1229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441C6B62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8"/>
                <w:szCs w:val="16"/>
              </w:rPr>
            </w:pPr>
            <w:r w:rsidRPr="00E169D4">
              <w:rPr>
                <w:b/>
                <w:sz w:val="18"/>
                <w:szCs w:val="16"/>
              </w:rPr>
              <w:t>LUGAR</w:t>
            </w:r>
            <w:r>
              <w:rPr>
                <w:b/>
                <w:sz w:val="18"/>
                <w:szCs w:val="16"/>
              </w:rPr>
              <w:t xml:space="preserve"> </w:t>
            </w:r>
          </w:p>
        </w:tc>
      </w:tr>
      <w:tr w:rsidR="00736A91" w:rsidRPr="00E169D4" w14:paraId="08F145E1" w14:textId="77777777" w:rsidTr="004959C2">
        <w:trPr>
          <w:trHeight w:val="57"/>
        </w:trPr>
        <w:tc>
          <w:tcPr>
            <w:tcW w:w="415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E3A9D4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E169D4">
              <w:rPr>
                <w:sz w:val="14"/>
                <w:szCs w:val="14"/>
              </w:rPr>
              <w:t>1</w:t>
            </w:r>
          </w:p>
        </w:tc>
        <w:tc>
          <w:tcPr>
            <w:tcW w:w="182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F71697" w14:textId="77777777" w:rsidR="00736A91" w:rsidRPr="00E169D4" w:rsidRDefault="00736A91" w:rsidP="004959C2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6C5602">
              <w:rPr>
                <w:sz w:val="16"/>
                <w:szCs w:val="16"/>
              </w:rPr>
              <w:t xml:space="preserve">Publicación en la página web de la AEVIVIENDA </w:t>
            </w:r>
            <w:r w:rsidRPr="00843294">
              <w:rPr>
                <w:sz w:val="16"/>
                <w:szCs w:val="16"/>
              </w:rPr>
              <w:t>o Invitación.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5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2A59E7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C7AB7D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0AB992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7DE3BD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96B15C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1EFF3F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32F225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080629C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53ED8A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CC8C12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264635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605DE3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FE800B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9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82F0C6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065BC06A" w14:textId="77777777" w:rsidR="00736A91" w:rsidRPr="00E169D4" w:rsidRDefault="00736A91" w:rsidP="004959C2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736A91" w:rsidRPr="00E169D4" w14:paraId="78B7F4AA" w14:textId="77777777" w:rsidTr="004959C2">
        <w:trPr>
          <w:trHeight w:val="53"/>
        </w:trPr>
        <w:tc>
          <w:tcPr>
            <w:tcW w:w="41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127206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AD2D3D" w14:textId="77777777" w:rsidR="00736A91" w:rsidRPr="00E169D4" w:rsidRDefault="00736A91" w:rsidP="004959C2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AD6DED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5F052C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564E5C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091669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AD7EB4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AE2A0F3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4550C9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3905F0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596A4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0CBDF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A0FFD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743EEB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9E8754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BA5FB5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F67374" w14:textId="77777777" w:rsidR="00736A91" w:rsidRPr="00E169D4" w:rsidRDefault="00736A91" w:rsidP="004959C2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736A91" w:rsidRPr="00E169D4" w14:paraId="54672695" w14:textId="77777777" w:rsidTr="004959C2">
        <w:tc>
          <w:tcPr>
            <w:tcW w:w="41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32218F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5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23E31E8" w14:textId="77777777" w:rsidR="00736A91" w:rsidRPr="00E169D4" w:rsidRDefault="00736A91" w:rsidP="004959C2">
            <w:pPr>
              <w:adjustRightInd w:val="0"/>
              <w:snapToGrid w:val="0"/>
              <w:ind w:left="113" w:right="113"/>
              <w:jc w:val="both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70D6BA5" w14:textId="77777777" w:rsidR="00736A91" w:rsidRPr="00E169D4" w:rsidRDefault="00736A91" w:rsidP="004959C2">
            <w:pPr>
              <w:adjustRightInd w:val="0"/>
              <w:snapToGrid w:val="0"/>
              <w:ind w:left="113" w:right="113"/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E77508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17074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3BCA0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81F99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0D00D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A67A8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7755D9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253A0E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0E4DC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8811F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E6642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75A1A2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C68B69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0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DF0088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241C87" w14:textId="77777777" w:rsidR="00736A91" w:rsidRPr="00E169D4" w:rsidRDefault="00736A91" w:rsidP="004959C2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736A91" w:rsidRPr="00E169D4" w14:paraId="5327DF0A" w14:textId="77777777" w:rsidTr="004959C2">
        <w:trPr>
          <w:trHeight w:val="132"/>
        </w:trPr>
        <w:tc>
          <w:tcPr>
            <w:tcW w:w="41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3FFD2B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5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5E028B2" w14:textId="77777777" w:rsidR="00736A91" w:rsidRPr="007B28E0" w:rsidRDefault="00736A91" w:rsidP="004959C2">
            <w:pPr>
              <w:adjustRightInd w:val="0"/>
              <w:snapToGrid w:val="0"/>
              <w:ind w:left="113" w:right="113"/>
              <w:jc w:val="both"/>
              <w:rPr>
                <w:strike/>
                <w:color w:val="FF0000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38618D8" w14:textId="77777777" w:rsidR="00736A91" w:rsidRPr="007B28E0" w:rsidRDefault="00736A91" w:rsidP="004959C2">
            <w:pPr>
              <w:adjustRightInd w:val="0"/>
              <w:snapToGrid w:val="0"/>
              <w:ind w:left="113" w:right="113"/>
              <w:jc w:val="both"/>
              <w:rPr>
                <w:b/>
                <w:strike/>
                <w:color w:val="FF0000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73EAC4" w14:textId="77777777" w:rsidR="00736A91" w:rsidRPr="007B28E0" w:rsidRDefault="00736A91" w:rsidP="004959C2">
            <w:pPr>
              <w:adjustRightInd w:val="0"/>
              <w:snapToGrid w:val="0"/>
              <w:jc w:val="center"/>
              <w:rPr>
                <w:strike/>
                <w:color w:val="FF0000"/>
                <w:sz w:val="4"/>
                <w:szCs w:val="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221F2" w14:textId="77777777" w:rsidR="00736A91" w:rsidRPr="007B28E0" w:rsidRDefault="00736A91" w:rsidP="004959C2">
            <w:pPr>
              <w:adjustRightInd w:val="0"/>
              <w:snapToGrid w:val="0"/>
              <w:jc w:val="center"/>
              <w:rPr>
                <w:strike/>
                <w:color w:val="FF0000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CF1FE" w14:textId="77777777" w:rsidR="00736A91" w:rsidRPr="007B28E0" w:rsidRDefault="00736A91" w:rsidP="004959C2">
            <w:pPr>
              <w:adjustRightInd w:val="0"/>
              <w:snapToGrid w:val="0"/>
              <w:jc w:val="center"/>
              <w:rPr>
                <w:strike/>
                <w:color w:val="FF0000"/>
                <w:sz w:val="4"/>
                <w:szCs w:val="4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C7623" w14:textId="77777777" w:rsidR="00736A91" w:rsidRPr="007B28E0" w:rsidRDefault="00736A91" w:rsidP="004959C2">
            <w:pPr>
              <w:adjustRightInd w:val="0"/>
              <w:snapToGrid w:val="0"/>
              <w:jc w:val="center"/>
              <w:rPr>
                <w:strike/>
                <w:color w:val="FF0000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D06E4" w14:textId="77777777" w:rsidR="00736A91" w:rsidRPr="007B28E0" w:rsidRDefault="00736A91" w:rsidP="004959C2">
            <w:pPr>
              <w:adjustRightInd w:val="0"/>
              <w:snapToGrid w:val="0"/>
              <w:jc w:val="center"/>
              <w:rPr>
                <w:strike/>
                <w:color w:val="FF0000"/>
                <w:sz w:val="4"/>
                <w:szCs w:val="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E1B11" w14:textId="77777777" w:rsidR="00736A91" w:rsidRPr="007B28E0" w:rsidRDefault="00736A91" w:rsidP="004959C2">
            <w:pPr>
              <w:adjustRightInd w:val="0"/>
              <w:snapToGrid w:val="0"/>
              <w:jc w:val="center"/>
              <w:rPr>
                <w:strike/>
                <w:color w:val="FF0000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712488" w14:textId="77777777" w:rsidR="00736A91" w:rsidRPr="007B28E0" w:rsidRDefault="00736A91" w:rsidP="004959C2">
            <w:pPr>
              <w:adjustRightInd w:val="0"/>
              <w:snapToGrid w:val="0"/>
              <w:jc w:val="center"/>
              <w:rPr>
                <w:strike/>
                <w:color w:val="FF0000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34895" w14:textId="77777777" w:rsidR="00736A91" w:rsidRPr="007B28E0" w:rsidRDefault="00736A91" w:rsidP="004959C2">
            <w:pPr>
              <w:adjustRightInd w:val="0"/>
              <w:snapToGrid w:val="0"/>
              <w:jc w:val="center"/>
              <w:rPr>
                <w:strike/>
                <w:color w:val="FF0000"/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42112" w14:textId="77777777" w:rsidR="00736A91" w:rsidRPr="007B28E0" w:rsidRDefault="00736A91" w:rsidP="004959C2">
            <w:pPr>
              <w:adjustRightInd w:val="0"/>
              <w:snapToGrid w:val="0"/>
              <w:jc w:val="center"/>
              <w:rPr>
                <w:strike/>
                <w:color w:val="FF0000"/>
                <w:sz w:val="4"/>
                <w:szCs w:val="4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57812" w14:textId="77777777" w:rsidR="00736A91" w:rsidRPr="007B28E0" w:rsidRDefault="00736A91" w:rsidP="004959C2">
            <w:pPr>
              <w:adjustRightInd w:val="0"/>
              <w:snapToGrid w:val="0"/>
              <w:jc w:val="center"/>
              <w:rPr>
                <w:strike/>
                <w:color w:val="FF0000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C1DC9" w14:textId="77777777" w:rsidR="00736A91" w:rsidRPr="007B28E0" w:rsidRDefault="00736A91" w:rsidP="004959C2">
            <w:pPr>
              <w:adjustRightInd w:val="0"/>
              <w:snapToGrid w:val="0"/>
              <w:jc w:val="center"/>
              <w:rPr>
                <w:strike/>
                <w:color w:val="FF0000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EF7A4B" w14:textId="77777777" w:rsidR="00736A91" w:rsidRPr="007B28E0" w:rsidRDefault="00736A91" w:rsidP="004959C2">
            <w:pPr>
              <w:adjustRightInd w:val="0"/>
              <w:snapToGrid w:val="0"/>
              <w:jc w:val="center"/>
              <w:rPr>
                <w:strike/>
                <w:color w:val="FF0000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3353A8" w14:textId="77777777" w:rsidR="00736A91" w:rsidRPr="007B28E0" w:rsidRDefault="00736A91" w:rsidP="004959C2">
            <w:pPr>
              <w:adjustRightInd w:val="0"/>
              <w:snapToGrid w:val="0"/>
              <w:jc w:val="center"/>
              <w:rPr>
                <w:strike/>
                <w:color w:val="FF0000"/>
                <w:sz w:val="4"/>
                <w:szCs w:val="4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D27A7" w14:textId="77777777" w:rsidR="00736A91" w:rsidRPr="007B28E0" w:rsidRDefault="00736A91" w:rsidP="004959C2">
            <w:pPr>
              <w:adjustRightInd w:val="0"/>
              <w:snapToGrid w:val="0"/>
              <w:jc w:val="center"/>
              <w:rPr>
                <w:strike/>
                <w:color w:val="FF0000"/>
                <w:sz w:val="4"/>
                <w:szCs w:val="4"/>
              </w:rPr>
            </w:pPr>
          </w:p>
        </w:tc>
        <w:tc>
          <w:tcPr>
            <w:tcW w:w="65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2187006B" w14:textId="77777777" w:rsidR="00736A91" w:rsidRPr="00E169D4" w:rsidRDefault="00736A91" w:rsidP="004959C2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736A91" w:rsidRPr="00E169D4" w14:paraId="4806C9A9" w14:textId="77777777" w:rsidTr="004959C2">
        <w:trPr>
          <w:trHeight w:val="77"/>
        </w:trPr>
        <w:tc>
          <w:tcPr>
            <w:tcW w:w="41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A45820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5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AD5A722" w14:textId="77777777" w:rsidR="00736A91" w:rsidRPr="00E169D4" w:rsidRDefault="00736A91" w:rsidP="004959C2">
            <w:pPr>
              <w:adjustRightInd w:val="0"/>
              <w:snapToGrid w:val="0"/>
              <w:ind w:left="113" w:right="113"/>
              <w:jc w:val="both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1797F38" w14:textId="77777777" w:rsidR="00736A91" w:rsidRPr="00E169D4" w:rsidRDefault="00736A91" w:rsidP="004959C2">
            <w:pPr>
              <w:adjustRightInd w:val="0"/>
              <w:snapToGrid w:val="0"/>
              <w:ind w:left="113" w:right="113"/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126635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7B116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14473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BD71B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7ECDF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6D41E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B46A12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6394F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186CF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D7763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9CFAE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012154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684232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0583A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6056529" w14:textId="77777777" w:rsidR="00736A91" w:rsidRPr="00E169D4" w:rsidRDefault="00736A91" w:rsidP="004959C2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736A91" w:rsidRPr="00E169D4" w14:paraId="131B2C74" w14:textId="77777777" w:rsidTr="004959C2">
        <w:trPr>
          <w:trHeight w:val="190"/>
        </w:trPr>
        <w:tc>
          <w:tcPr>
            <w:tcW w:w="41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73244C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445186" w14:textId="77777777" w:rsidR="00736A91" w:rsidRPr="00E169D4" w:rsidRDefault="00736A91" w:rsidP="004959C2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Presentación y Apertura de Propuestas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F85A53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ADD110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39FB0E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6100F2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6E2FB1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2872D8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CA7E45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95AE093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665A7E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AA6D9D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3BF1B5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B48625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8B07AA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B1F6DF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1C58BB6E" w14:textId="77777777" w:rsidR="00736A91" w:rsidRPr="00E169D4" w:rsidRDefault="00736A91" w:rsidP="004959C2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736A91" w:rsidRPr="00E169D4" w14:paraId="7380E46F" w14:textId="77777777" w:rsidTr="004959C2">
        <w:trPr>
          <w:trHeight w:val="645"/>
        </w:trPr>
        <w:tc>
          <w:tcPr>
            <w:tcW w:w="41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85082E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977C5D" w14:textId="77777777" w:rsidR="00736A91" w:rsidRPr="00E169D4" w:rsidRDefault="00736A91" w:rsidP="004959C2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E9B5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348A24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4231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8C5E12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9B9A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BB2C3A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9C7946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2EE541DB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1C36B7" w14:textId="77777777" w:rsidR="00736A91" w:rsidRDefault="00736A91" w:rsidP="004959C2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Presentación: 16:30</w:t>
            </w:r>
          </w:p>
          <w:p w14:paraId="516BE13F" w14:textId="77777777" w:rsidR="00736A91" w:rsidRDefault="00736A91" w:rsidP="004959C2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  <w:p w14:paraId="32AD14C4" w14:textId="77777777" w:rsidR="00736A91" w:rsidRDefault="00736A91" w:rsidP="004959C2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  <w:p w14:paraId="350265BE" w14:textId="77777777" w:rsidR="00736A91" w:rsidRDefault="00736A91" w:rsidP="004959C2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  <w:p w14:paraId="3805E8E4" w14:textId="77777777" w:rsidR="00736A91" w:rsidRDefault="00736A91" w:rsidP="004959C2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</w:t>
            </w:r>
          </w:p>
          <w:p w14:paraId="55C43583" w14:textId="77777777" w:rsidR="00736A91" w:rsidRDefault="00736A91" w:rsidP="004959C2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Apertura</w:t>
            </w:r>
          </w:p>
          <w:p w14:paraId="6345D5C1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17:00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62DED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844A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2BBE49" w14:textId="77777777" w:rsidR="00736A91" w:rsidRDefault="00736A91" w:rsidP="004959C2">
            <w:pPr>
              <w:adjustRightInd w:val="0"/>
              <w:snapToGrid w:val="0"/>
              <w:jc w:val="both"/>
              <w:rPr>
                <w:b/>
                <w:i/>
                <w:sz w:val="12"/>
                <w:szCs w:val="16"/>
                <w:u w:val="single"/>
              </w:rPr>
            </w:pPr>
            <w:r>
              <w:rPr>
                <w:b/>
                <w:i/>
                <w:sz w:val="12"/>
                <w:szCs w:val="16"/>
                <w:u w:val="single"/>
              </w:rPr>
              <w:t>PRESENTACIÓN DE PROPUESTAS:</w:t>
            </w:r>
          </w:p>
          <w:p w14:paraId="102FC13A" w14:textId="77777777" w:rsidR="00736A91" w:rsidRPr="00BE7793" w:rsidRDefault="00736A91" w:rsidP="004959C2">
            <w:pPr>
              <w:adjustRightInd w:val="0"/>
              <w:snapToGrid w:val="0"/>
              <w:jc w:val="both"/>
              <w:rPr>
                <w:i/>
                <w:sz w:val="12"/>
                <w:szCs w:val="16"/>
              </w:rPr>
            </w:pPr>
          </w:p>
          <w:p w14:paraId="13148538" w14:textId="77777777" w:rsidR="00736A91" w:rsidRPr="00E169D4" w:rsidRDefault="00736A91" w:rsidP="004959C2">
            <w:pPr>
              <w:adjustRightInd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i/>
                <w:sz w:val="12"/>
                <w:szCs w:val="16"/>
              </w:rPr>
              <w:t xml:space="preserve">Se </w:t>
            </w:r>
            <w:proofErr w:type="spellStart"/>
            <w:r>
              <w:rPr>
                <w:i/>
                <w:sz w:val="12"/>
                <w:szCs w:val="16"/>
              </w:rPr>
              <w:t>recepcionará</w:t>
            </w:r>
            <w:proofErr w:type="spellEnd"/>
            <w:r>
              <w:rPr>
                <w:i/>
                <w:sz w:val="12"/>
                <w:szCs w:val="16"/>
              </w:rPr>
              <w:t xml:space="preserve"> en la </w:t>
            </w:r>
            <w:r w:rsidRPr="00BE7793">
              <w:rPr>
                <w:i/>
                <w:sz w:val="12"/>
                <w:szCs w:val="16"/>
              </w:rPr>
              <w:t xml:space="preserve">Calle Conchitas Nro. 414 entre Av. 20 de </w:t>
            </w:r>
            <w:proofErr w:type="gramStart"/>
            <w:r w:rsidRPr="00BE7793">
              <w:rPr>
                <w:i/>
                <w:sz w:val="12"/>
                <w:szCs w:val="16"/>
              </w:rPr>
              <w:t>Octubre</w:t>
            </w:r>
            <w:proofErr w:type="gramEnd"/>
            <w:r w:rsidRPr="00BE7793">
              <w:rPr>
                <w:i/>
                <w:sz w:val="12"/>
                <w:szCs w:val="16"/>
              </w:rPr>
              <w:t xml:space="preserve"> y </w:t>
            </w:r>
            <w:proofErr w:type="spellStart"/>
            <w:r w:rsidRPr="00BE7793">
              <w:rPr>
                <w:i/>
                <w:sz w:val="12"/>
                <w:szCs w:val="16"/>
              </w:rPr>
              <w:t>Heroes</w:t>
            </w:r>
            <w:proofErr w:type="spellEnd"/>
            <w:r w:rsidRPr="00BE7793">
              <w:rPr>
                <w:i/>
                <w:sz w:val="12"/>
                <w:szCs w:val="16"/>
              </w:rPr>
              <w:t xml:space="preserve"> del Acre, frente al Colegio </w:t>
            </w:r>
            <w:proofErr w:type="spellStart"/>
            <w:r w:rsidRPr="00BE7793">
              <w:rPr>
                <w:i/>
                <w:sz w:val="12"/>
                <w:szCs w:val="16"/>
              </w:rPr>
              <w:t>Bolivar</w:t>
            </w:r>
            <w:proofErr w:type="spellEnd"/>
            <w:r w:rsidRPr="00BE7793">
              <w:rPr>
                <w:i/>
                <w:sz w:val="12"/>
                <w:szCs w:val="16"/>
              </w:rPr>
              <w:t>, Planta Baja</w:t>
            </w:r>
            <w:r>
              <w:rPr>
                <w:i/>
                <w:sz w:val="12"/>
                <w:szCs w:val="16"/>
              </w:rPr>
              <w:t>.</w:t>
            </w:r>
          </w:p>
        </w:tc>
        <w:tc>
          <w:tcPr>
            <w:tcW w:w="6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478332" w14:textId="77777777" w:rsidR="00736A91" w:rsidRPr="00E169D4" w:rsidRDefault="00736A91" w:rsidP="004959C2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736A91" w:rsidRPr="00E169D4" w14:paraId="50429864" w14:textId="77777777" w:rsidTr="004959C2">
        <w:trPr>
          <w:trHeight w:val="628"/>
        </w:trPr>
        <w:tc>
          <w:tcPr>
            <w:tcW w:w="41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C87D45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07A9F26" w14:textId="77777777" w:rsidR="00736A91" w:rsidRPr="00E169D4" w:rsidRDefault="00736A91" w:rsidP="004959C2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3861E7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10A061" w14:textId="77777777" w:rsidR="00736A91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E56B53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5330EE" w14:textId="77777777" w:rsidR="00736A91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891C3D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0D1AB7" w14:textId="77777777" w:rsidR="00736A91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C6AE0D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4010252E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6F2450" w14:textId="77777777" w:rsidR="00736A91" w:rsidRDefault="00736A91" w:rsidP="004959C2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D0D94B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2CEFFB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FF52F0" w14:textId="77777777" w:rsidR="00736A91" w:rsidRDefault="00736A91" w:rsidP="004959C2">
            <w:pPr>
              <w:adjustRightInd w:val="0"/>
              <w:snapToGrid w:val="0"/>
              <w:jc w:val="both"/>
              <w:rPr>
                <w:b/>
                <w:i/>
                <w:sz w:val="12"/>
                <w:szCs w:val="16"/>
                <w:u w:val="single"/>
              </w:rPr>
            </w:pPr>
            <w:r>
              <w:rPr>
                <w:b/>
                <w:i/>
                <w:sz w:val="12"/>
                <w:szCs w:val="16"/>
                <w:u w:val="single"/>
              </w:rPr>
              <w:t>APERTURA DE PROPUESTAS:</w:t>
            </w:r>
          </w:p>
          <w:p w14:paraId="6B1DAA76" w14:textId="77777777" w:rsidR="00736A91" w:rsidRDefault="00736A91" w:rsidP="004959C2">
            <w:pPr>
              <w:adjustRightInd w:val="0"/>
              <w:snapToGrid w:val="0"/>
              <w:jc w:val="both"/>
              <w:rPr>
                <w:b/>
                <w:i/>
                <w:sz w:val="12"/>
                <w:szCs w:val="16"/>
                <w:u w:val="single"/>
              </w:rPr>
            </w:pPr>
          </w:p>
          <w:p w14:paraId="6C2152A5" w14:textId="12FB957A" w:rsidR="00736A91" w:rsidRDefault="00736A91" w:rsidP="004959C2">
            <w:pPr>
              <w:adjustRightInd w:val="0"/>
              <w:snapToGrid w:val="0"/>
              <w:jc w:val="both"/>
              <w:rPr>
                <w:i/>
                <w:sz w:val="12"/>
                <w:szCs w:val="16"/>
              </w:rPr>
            </w:pPr>
            <w:r>
              <w:rPr>
                <w:i/>
                <w:sz w:val="12"/>
                <w:szCs w:val="16"/>
              </w:rPr>
              <w:t xml:space="preserve">Se realizará en instalaciones de la Agencia Estatal de Vivienda ubicada en la </w:t>
            </w:r>
            <w:r w:rsidRPr="00BE7793">
              <w:rPr>
                <w:i/>
                <w:sz w:val="12"/>
                <w:szCs w:val="16"/>
              </w:rPr>
              <w:t xml:space="preserve">Calle Conchitas Nro. 414 entre Av. 20 de </w:t>
            </w:r>
            <w:proofErr w:type="gramStart"/>
            <w:r w:rsidRPr="00BE7793">
              <w:rPr>
                <w:i/>
                <w:sz w:val="12"/>
                <w:szCs w:val="16"/>
              </w:rPr>
              <w:t>Octubre</w:t>
            </w:r>
            <w:proofErr w:type="gramEnd"/>
            <w:r w:rsidRPr="00BE7793">
              <w:rPr>
                <w:i/>
                <w:sz w:val="12"/>
                <w:szCs w:val="16"/>
              </w:rPr>
              <w:t xml:space="preserve"> y </w:t>
            </w:r>
            <w:proofErr w:type="spellStart"/>
            <w:r w:rsidRPr="00BE7793">
              <w:rPr>
                <w:i/>
                <w:sz w:val="12"/>
                <w:szCs w:val="16"/>
              </w:rPr>
              <w:t>Heroes</w:t>
            </w:r>
            <w:proofErr w:type="spellEnd"/>
            <w:r w:rsidRPr="00BE7793">
              <w:rPr>
                <w:i/>
                <w:sz w:val="12"/>
                <w:szCs w:val="16"/>
              </w:rPr>
              <w:t xml:space="preserve"> del Acre, frente al Colegio </w:t>
            </w:r>
            <w:proofErr w:type="spellStart"/>
            <w:r w:rsidRPr="00BE7793">
              <w:rPr>
                <w:i/>
                <w:sz w:val="12"/>
                <w:szCs w:val="16"/>
              </w:rPr>
              <w:t>Bolivar</w:t>
            </w:r>
            <w:proofErr w:type="spellEnd"/>
            <w:r w:rsidRPr="00BE7793">
              <w:rPr>
                <w:i/>
                <w:sz w:val="12"/>
                <w:szCs w:val="16"/>
              </w:rPr>
              <w:t>, Planta Baja</w:t>
            </w:r>
            <w:r>
              <w:rPr>
                <w:i/>
                <w:sz w:val="12"/>
                <w:szCs w:val="16"/>
              </w:rPr>
              <w:t>. y por medio del enlace:</w:t>
            </w:r>
            <w:r>
              <w:t xml:space="preserve"> </w:t>
            </w:r>
            <w:r w:rsidR="0054459D" w:rsidRPr="0054459D">
              <w:rPr>
                <w:i/>
                <w:sz w:val="12"/>
                <w:szCs w:val="16"/>
              </w:rPr>
              <w:t>https://meet.google.com/zjn-azzi-mhs</w:t>
            </w:r>
          </w:p>
          <w:p w14:paraId="556C85CB" w14:textId="77777777" w:rsidR="00736A91" w:rsidRPr="00E169D4" w:rsidRDefault="00736A91" w:rsidP="004959C2">
            <w:pPr>
              <w:adjustRightInd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558E58" w14:textId="77777777" w:rsidR="00736A91" w:rsidRPr="00E169D4" w:rsidRDefault="00736A91" w:rsidP="004959C2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736A91" w:rsidRPr="00E169D4" w14:paraId="3F2C1D67" w14:textId="77777777" w:rsidTr="004959C2">
        <w:tc>
          <w:tcPr>
            <w:tcW w:w="41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DD06AD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5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55E63A" w14:textId="77777777" w:rsidR="00736A91" w:rsidRPr="00E169D4" w:rsidRDefault="00736A91" w:rsidP="004959C2">
            <w:pPr>
              <w:adjustRightInd w:val="0"/>
              <w:snapToGrid w:val="0"/>
              <w:ind w:left="113" w:right="113"/>
              <w:jc w:val="both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96E0E92" w14:textId="77777777" w:rsidR="00736A91" w:rsidRPr="00E169D4" w:rsidRDefault="00736A91" w:rsidP="004959C2">
            <w:pPr>
              <w:adjustRightInd w:val="0"/>
              <w:snapToGrid w:val="0"/>
              <w:ind w:left="113" w:right="113"/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31C62A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9E32D" w14:textId="77777777" w:rsidR="00736A91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  <w:p w14:paraId="46A3FDC1" w14:textId="77777777" w:rsidR="00736A91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  <w:p w14:paraId="7B067734" w14:textId="77777777" w:rsidR="00736A91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  <w:p w14:paraId="2BBD7A5A" w14:textId="77777777" w:rsidR="00736A91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  <w:p w14:paraId="195C6ED6" w14:textId="77777777" w:rsidR="00736A91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  <w:p w14:paraId="5C5B971A" w14:textId="77777777" w:rsidR="00736A91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  <w:p w14:paraId="3CD3DBAD" w14:textId="77777777" w:rsidR="00736A91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  <w:p w14:paraId="468C0BE7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1842C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84B01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20F9F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E31AF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B4E822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3A26DD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19CD7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AB28F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0D23F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CE7A80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3E6282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5DF2F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D5FCC43" w14:textId="77777777" w:rsidR="00736A91" w:rsidRPr="00E169D4" w:rsidRDefault="00736A91" w:rsidP="004959C2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736A91" w:rsidRPr="00E169D4" w14:paraId="573E79DE" w14:textId="77777777" w:rsidTr="004959C2">
        <w:trPr>
          <w:trHeight w:val="190"/>
        </w:trPr>
        <w:tc>
          <w:tcPr>
            <w:tcW w:w="41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70C3F3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19F859" w14:textId="77777777" w:rsidR="00736A91" w:rsidRPr="00E169D4" w:rsidRDefault="00736A91" w:rsidP="004959C2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Informe de Evaluación y Recomendación de 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595B94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1B104F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4D94D8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53FCE8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1A3355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304906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6E62D7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2D2AF17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93EF28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A9749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9ACFD8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F2462EB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F395DC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8CD26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6A72F56E" w14:textId="77777777" w:rsidR="00736A91" w:rsidRPr="00E169D4" w:rsidRDefault="00736A91" w:rsidP="004959C2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736A91" w:rsidRPr="00E169D4" w14:paraId="2CDB19A6" w14:textId="77777777" w:rsidTr="004959C2">
        <w:trPr>
          <w:trHeight w:val="190"/>
        </w:trPr>
        <w:tc>
          <w:tcPr>
            <w:tcW w:w="41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D60BA0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888A1A9" w14:textId="77777777" w:rsidR="00736A91" w:rsidRPr="00E169D4" w:rsidRDefault="00736A91" w:rsidP="004959C2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AEB47F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4F5FC1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192D14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E33A6C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451921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E1BCEF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1A14A2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9675C6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10E7D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597EB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1E94A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7F8A55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EABF8A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2D0BE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2CF1165" w14:textId="77777777" w:rsidR="00736A91" w:rsidRPr="00E169D4" w:rsidRDefault="00736A91" w:rsidP="004959C2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736A91" w:rsidRPr="00E169D4" w14:paraId="3F5E43FE" w14:textId="77777777" w:rsidTr="004959C2">
        <w:trPr>
          <w:trHeight w:val="53"/>
        </w:trPr>
        <w:tc>
          <w:tcPr>
            <w:tcW w:w="41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73B37E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5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DB9DFD6" w14:textId="77777777" w:rsidR="00736A91" w:rsidRPr="00E169D4" w:rsidRDefault="00736A91" w:rsidP="004959C2">
            <w:pPr>
              <w:adjustRightInd w:val="0"/>
              <w:snapToGrid w:val="0"/>
              <w:ind w:left="113" w:right="113"/>
              <w:jc w:val="both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ECCE058" w14:textId="77777777" w:rsidR="00736A91" w:rsidRPr="00E169D4" w:rsidRDefault="00736A91" w:rsidP="004959C2">
            <w:pPr>
              <w:adjustRightInd w:val="0"/>
              <w:snapToGrid w:val="0"/>
              <w:ind w:left="113" w:right="113"/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C77460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849A4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DC5FD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1313C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A98BA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1C773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3D633E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14FA8B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C891B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4942B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51AC7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510004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7A4402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00786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7D70D4" w14:textId="77777777" w:rsidR="00736A91" w:rsidRPr="00E169D4" w:rsidRDefault="00736A91" w:rsidP="004959C2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736A91" w:rsidRPr="00E169D4" w14:paraId="5CA128F7" w14:textId="77777777" w:rsidTr="004959C2">
        <w:trPr>
          <w:trHeight w:val="74"/>
        </w:trPr>
        <w:tc>
          <w:tcPr>
            <w:tcW w:w="41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632BFC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B2BAD" w14:textId="77777777" w:rsidR="00736A91" w:rsidRPr="00E169D4" w:rsidRDefault="00736A91" w:rsidP="004959C2">
            <w:pPr>
              <w:adjustRightInd w:val="0"/>
              <w:snapToGrid w:val="0"/>
              <w:ind w:left="113" w:right="113"/>
              <w:jc w:val="both"/>
              <w:rPr>
                <w:b/>
                <w:sz w:val="14"/>
                <w:szCs w:val="14"/>
              </w:rPr>
            </w:pPr>
            <w:r w:rsidRPr="00E169D4">
              <w:rPr>
                <w:sz w:val="16"/>
                <w:szCs w:val="16"/>
              </w:rPr>
              <w:t>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E7707A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D2CFFC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1E450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20D53C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14886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67FB77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270CAD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1E19D9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25ADF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4E9F8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0711C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C02AD9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87AFB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2D935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E3A0EA" w14:textId="77777777" w:rsidR="00736A91" w:rsidRPr="00E169D4" w:rsidRDefault="00736A91" w:rsidP="004959C2">
            <w:pPr>
              <w:adjustRightInd w:val="0"/>
              <w:snapToGrid w:val="0"/>
              <w:rPr>
                <w:sz w:val="14"/>
                <w:szCs w:val="14"/>
              </w:rPr>
            </w:pPr>
          </w:p>
        </w:tc>
      </w:tr>
      <w:tr w:rsidR="00736A91" w:rsidRPr="00E169D4" w14:paraId="14DED2BB" w14:textId="77777777" w:rsidTr="004959C2">
        <w:trPr>
          <w:trHeight w:val="190"/>
        </w:trPr>
        <w:tc>
          <w:tcPr>
            <w:tcW w:w="41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AD8484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4C18E4C" w14:textId="77777777" w:rsidR="00736A91" w:rsidRPr="00E169D4" w:rsidRDefault="00736A91" w:rsidP="004959C2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7CEB5A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AB59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832C09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F94F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3533B3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85C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38158F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9FFDC5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73AD8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946DC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05052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B630EF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7FFDD0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90F39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09BE85" w14:textId="77777777" w:rsidR="00736A91" w:rsidRPr="00E169D4" w:rsidRDefault="00736A91" w:rsidP="004959C2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736A91" w:rsidRPr="00E169D4" w14:paraId="20A7DCB5" w14:textId="77777777" w:rsidTr="004959C2">
        <w:tc>
          <w:tcPr>
            <w:tcW w:w="41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46FE50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5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5972D9D" w14:textId="77777777" w:rsidR="00736A91" w:rsidRPr="00E169D4" w:rsidRDefault="00736A91" w:rsidP="004959C2">
            <w:pPr>
              <w:adjustRightInd w:val="0"/>
              <w:snapToGrid w:val="0"/>
              <w:ind w:left="113" w:right="113"/>
              <w:jc w:val="both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3BD9EC0" w14:textId="77777777" w:rsidR="00736A91" w:rsidRPr="00E169D4" w:rsidRDefault="00736A91" w:rsidP="004959C2">
            <w:pPr>
              <w:adjustRightInd w:val="0"/>
              <w:snapToGrid w:val="0"/>
              <w:ind w:left="113" w:right="113"/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8006DC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42154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F73A7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482DE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D5723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4C76A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52DDFC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1AFA64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4B31C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7F86A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1B9AC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9CDA0B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65BAAD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76127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16FAFF" w14:textId="77777777" w:rsidR="00736A91" w:rsidRPr="00E169D4" w:rsidRDefault="00736A91" w:rsidP="004959C2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736A91" w:rsidRPr="00E169D4" w14:paraId="4E11B9FE" w14:textId="77777777" w:rsidTr="004959C2">
        <w:trPr>
          <w:trHeight w:val="190"/>
        </w:trPr>
        <w:tc>
          <w:tcPr>
            <w:tcW w:w="41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CADDF3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B19716" w14:textId="77777777" w:rsidR="00736A91" w:rsidRPr="00E169D4" w:rsidRDefault="00736A91" w:rsidP="004959C2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Notificación de la 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FDD860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6282E3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41828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5F7A45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E26457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3004B8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31D9A4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1773768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95478E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6E3F5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C41D58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A6B607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A1E416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80D03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7AD81104" w14:textId="77777777" w:rsidR="00736A91" w:rsidRPr="00E169D4" w:rsidRDefault="00736A91" w:rsidP="004959C2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736A91" w:rsidRPr="00E169D4" w14:paraId="5C3A2ECB" w14:textId="77777777" w:rsidTr="004959C2">
        <w:trPr>
          <w:trHeight w:val="173"/>
        </w:trPr>
        <w:tc>
          <w:tcPr>
            <w:tcW w:w="41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1922B6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5566FF" w14:textId="77777777" w:rsidR="00736A91" w:rsidRPr="00E169D4" w:rsidRDefault="00736A91" w:rsidP="004959C2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3E66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2F88FA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A1F5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A00441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F9B1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AAF176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FE26DE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2F25D4D0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61F1F3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8BCE92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8081F8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806D326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DF1A4A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007FA5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82DB30A" w14:textId="77777777" w:rsidR="00736A91" w:rsidRPr="00E169D4" w:rsidRDefault="00736A91" w:rsidP="004959C2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736A91" w:rsidRPr="00E169D4" w14:paraId="723A3E14" w14:textId="77777777" w:rsidTr="004959C2">
        <w:trPr>
          <w:trHeight w:val="53"/>
        </w:trPr>
        <w:tc>
          <w:tcPr>
            <w:tcW w:w="41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22095F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7CE635F" w14:textId="77777777" w:rsidR="00736A91" w:rsidRPr="00E169D4" w:rsidRDefault="00736A91" w:rsidP="004959C2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C6EF87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FFAD6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6DA0D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81DA8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69651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16490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9BB88F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5B043464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AD6A4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92425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CA616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1C8392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F028E4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D9D27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162B157" w14:textId="77777777" w:rsidR="00736A91" w:rsidRPr="00E169D4" w:rsidRDefault="00736A91" w:rsidP="004959C2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736A91" w:rsidRPr="00E169D4" w14:paraId="526275A5" w14:textId="77777777" w:rsidTr="004959C2">
        <w:tc>
          <w:tcPr>
            <w:tcW w:w="41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6C7FA0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5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068E86E" w14:textId="77777777" w:rsidR="00736A91" w:rsidRPr="00E169D4" w:rsidRDefault="00736A91" w:rsidP="004959C2">
            <w:pPr>
              <w:adjustRightInd w:val="0"/>
              <w:snapToGrid w:val="0"/>
              <w:ind w:left="113" w:right="113"/>
              <w:jc w:val="both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3A98C7F" w14:textId="77777777" w:rsidR="00736A91" w:rsidRPr="00E169D4" w:rsidRDefault="00736A91" w:rsidP="004959C2">
            <w:pPr>
              <w:adjustRightInd w:val="0"/>
              <w:snapToGrid w:val="0"/>
              <w:ind w:left="113" w:right="113"/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7F9104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B3F17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019C3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947D3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53868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19D96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E758FC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4D9F0E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B97F4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14A80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3E8B0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B2A01F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B5AC97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AE2E9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CCFFE79" w14:textId="77777777" w:rsidR="00736A91" w:rsidRPr="00E169D4" w:rsidRDefault="00736A91" w:rsidP="004959C2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736A91" w:rsidRPr="00E169D4" w14:paraId="2490F252" w14:textId="77777777" w:rsidTr="004959C2">
        <w:trPr>
          <w:trHeight w:val="190"/>
        </w:trPr>
        <w:tc>
          <w:tcPr>
            <w:tcW w:w="41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48275D" w14:textId="77777777" w:rsidR="00736A91" w:rsidRPr="00E169D4" w:rsidRDefault="00736A91" w:rsidP="004959C2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1AEE42" w14:textId="77777777" w:rsidR="00736A91" w:rsidRPr="00E169D4" w:rsidRDefault="00736A91" w:rsidP="004959C2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Presentación de documentos para suscripción de contrato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331ACA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9795CC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5A617E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5AE2F5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C1B615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731EBD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6F3411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2D503B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6BE264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D8F303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EFAE62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01957C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D06C26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1A6D4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2F9CF42" w14:textId="77777777" w:rsidR="00736A91" w:rsidRPr="00E169D4" w:rsidRDefault="00736A91" w:rsidP="004959C2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736A91" w:rsidRPr="00E169D4" w14:paraId="11467C09" w14:textId="77777777" w:rsidTr="004959C2">
        <w:trPr>
          <w:trHeight w:val="190"/>
        </w:trPr>
        <w:tc>
          <w:tcPr>
            <w:tcW w:w="41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ACE803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F4DAC14" w14:textId="77777777" w:rsidR="00736A91" w:rsidRPr="00E169D4" w:rsidRDefault="00736A91" w:rsidP="004959C2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CF782D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420207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54C2C7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C105EB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0CAFA2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BAD194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06EF82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1F38C7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1E903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4CCD7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32927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9E76DD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42D0E1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4245A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E0357A6" w14:textId="77777777" w:rsidR="00736A91" w:rsidRPr="00E169D4" w:rsidRDefault="00736A91" w:rsidP="004959C2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736A91" w:rsidRPr="00E169D4" w14:paraId="79332A7C" w14:textId="77777777" w:rsidTr="004959C2">
        <w:tc>
          <w:tcPr>
            <w:tcW w:w="41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111B24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5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34B24EC" w14:textId="77777777" w:rsidR="00736A91" w:rsidRPr="00E169D4" w:rsidRDefault="00736A91" w:rsidP="004959C2">
            <w:pPr>
              <w:adjustRightInd w:val="0"/>
              <w:snapToGrid w:val="0"/>
              <w:ind w:left="113" w:right="113"/>
              <w:jc w:val="both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4D43A58" w14:textId="77777777" w:rsidR="00736A91" w:rsidRPr="00E169D4" w:rsidRDefault="00736A91" w:rsidP="004959C2">
            <w:pPr>
              <w:adjustRightInd w:val="0"/>
              <w:snapToGrid w:val="0"/>
              <w:ind w:left="113" w:right="113"/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CEF5D2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94771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67ED6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CA7D8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FC39D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03614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176126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F6DE5F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DCE2F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BBB97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85385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28C99E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CB83FE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3A00F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67031CB" w14:textId="77777777" w:rsidR="00736A91" w:rsidRPr="00E169D4" w:rsidRDefault="00736A91" w:rsidP="004959C2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736A91" w:rsidRPr="00E169D4" w14:paraId="2F1337C6" w14:textId="77777777" w:rsidTr="004959C2">
        <w:trPr>
          <w:trHeight w:val="190"/>
        </w:trPr>
        <w:tc>
          <w:tcPr>
            <w:tcW w:w="41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F1CCE9" w14:textId="77777777" w:rsidR="00736A91" w:rsidRPr="00E169D4" w:rsidRDefault="00736A91" w:rsidP="004959C2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4ED5D7" w14:textId="77777777" w:rsidR="00736A91" w:rsidRPr="00E169D4" w:rsidRDefault="00736A91" w:rsidP="004959C2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Suscripción de contrato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6E9916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F39DC1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F8013C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5401B0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D17AD4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61F235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9590E7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EE4C9DB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20AB87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613323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F37811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520069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E6ACFC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72E85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510582B" w14:textId="77777777" w:rsidR="00736A91" w:rsidRPr="00E169D4" w:rsidRDefault="00736A91" w:rsidP="004959C2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736A91" w:rsidRPr="00E169D4" w14:paraId="1F13917D" w14:textId="77777777" w:rsidTr="004959C2">
        <w:trPr>
          <w:trHeight w:val="190"/>
        </w:trPr>
        <w:tc>
          <w:tcPr>
            <w:tcW w:w="41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0F4F6BB8" w14:textId="77777777" w:rsidR="00736A91" w:rsidRPr="00E169D4" w:rsidRDefault="00736A91" w:rsidP="004959C2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4E41B93" w14:textId="77777777" w:rsidR="00736A91" w:rsidRPr="00E169D4" w:rsidRDefault="00736A91" w:rsidP="004959C2">
            <w:pPr>
              <w:adjustRightInd w:val="0"/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02DD45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EF9E78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9F4BEB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30469E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1209D7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10736B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28A285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EF8935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F7546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2A8B1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E52DD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FDA37B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756C32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481B8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0B15B98" w14:textId="77777777" w:rsidR="00736A91" w:rsidRPr="00E169D4" w:rsidRDefault="00736A91" w:rsidP="004959C2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736A91" w:rsidRPr="00E169D4" w14:paraId="15C160C3" w14:textId="77777777" w:rsidTr="004959C2">
        <w:tc>
          <w:tcPr>
            <w:tcW w:w="41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4CC135E3" w14:textId="77777777" w:rsidR="00736A91" w:rsidRPr="00E169D4" w:rsidRDefault="00736A91" w:rsidP="004959C2">
            <w:pPr>
              <w:adjustRightInd w:val="0"/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75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B3D1843" w14:textId="77777777" w:rsidR="00736A91" w:rsidRPr="00E169D4" w:rsidRDefault="00736A91" w:rsidP="004959C2">
            <w:pPr>
              <w:adjustRightInd w:val="0"/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D8912A" w14:textId="77777777" w:rsidR="00736A91" w:rsidRPr="00E169D4" w:rsidRDefault="00736A91" w:rsidP="004959C2">
            <w:pPr>
              <w:adjustRightInd w:val="0"/>
              <w:snapToGrid w:val="0"/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C45D565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E185511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6842AB0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766A703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21E858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DB5208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6E37C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BB1D913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0E17D41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58EE7CD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65F7E5C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7F75EC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DBCB28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70D9101" w14:textId="77777777" w:rsidR="00736A91" w:rsidRPr="00E169D4" w:rsidRDefault="00736A91" w:rsidP="004959C2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5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E80942D" w14:textId="77777777" w:rsidR="00736A91" w:rsidRPr="00E169D4" w:rsidRDefault="00736A91" w:rsidP="004959C2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</w:tbl>
    <w:p w14:paraId="76DADD66" w14:textId="77777777" w:rsidR="00204377" w:rsidRPr="00653B0F" w:rsidRDefault="00204377" w:rsidP="00560E8A">
      <w:pPr>
        <w:tabs>
          <w:tab w:val="left" w:pos="1110"/>
        </w:tabs>
        <w:spacing w:after="200"/>
        <w:jc w:val="both"/>
        <w:rPr>
          <w:sz w:val="2"/>
          <w:szCs w:val="20"/>
        </w:rPr>
      </w:pPr>
    </w:p>
    <w:sectPr w:rsidR="00204377" w:rsidRPr="00653B0F" w:rsidSect="00403C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058" w:right="1418" w:bottom="24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6482B" w14:textId="77777777" w:rsidR="00403C5A" w:rsidRDefault="00403C5A" w:rsidP="0002168D">
      <w:r>
        <w:separator/>
      </w:r>
    </w:p>
  </w:endnote>
  <w:endnote w:type="continuationSeparator" w:id="0">
    <w:p w14:paraId="660C1B41" w14:textId="77777777" w:rsidR="00403C5A" w:rsidRDefault="00403C5A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3949" w14:textId="77777777" w:rsidR="00227A11" w:rsidRDefault="00227A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A9BD6" w14:textId="77777777" w:rsidR="00227A11" w:rsidRDefault="00227A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4D196" w14:textId="77777777" w:rsidR="00227A11" w:rsidRDefault="00227A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0BF07" w14:textId="77777777" w:rsidR="00403C5A" w:rsidRDefault="00403C5A" w:rsidP="0002168D">
      <w:r>
        <w:separator/>
      </w:r>
    </w:p>
  </w:footnote>
  <w:footnote w:type="continuationSeparator" w:id="0">
    <w:p w14:paraId="22F2E500" w14:textId="77777777" w:rsidR="00403C5A" w:rsidRDefault="00403C5A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D7FD" w14:textId="77777777" w:rsidR="00227A11" w:rsidRDefault="00227A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FBFE" w14:textId="6EAE96A7" w:rsidR="00D8186B" w:rsidRPr="00AD13C6" w:rsidRDefault="00227A11">
    <w:pPr>
      <w:pStyle w:val="Encabezado"/>
      <w:rPr>
        <w:rFonts w:ascii="Verdana" w:hAnsi="Verdana"/>
        <w:sz w:val="20"/>
        <w:szCs w:val="20"/>
      </w:rPr>
    </w:pPr>
    <w:r>
      <w:rPr>
        <w:noProof/>
        <w:lang w:eastAsia="es-BO"/>
      </w:rPr>
      <w:drawing>
        <wp:anchor distT="0" distB="0" distL="114300" distR="114300" simplePos="0" relativeHeight="251659264" behindDoc="1" locked="0" layoutInCell="1" allowOverlap="1" wp14:anchorId="3AD678BC" wp14:editId="6A944392">
          <wp:simplePos x="0" y="0"/>
          <wp:positionH relativeFrom="page">
            <wp:posOffset>0</wp:posOffset>
          </wp:positionH>
          <wp:positionV relativeFrom="paragraph">
            <wp:posOffset>-574040</wp:posOffset>
          </wp:positionV>
          <wp:extent cx="7771765" cy="10163175"/>
          <wp:effectExtent l="0" t="0" r="63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163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89D6" w14:textId="77777777" w:rsidR="00227A11" w:rsidRDefault="00227A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26C3C"/>
    <w:multiLevelType w:val="hybridMultilevel"/>
    <w:tmpl w:val="75F0F50E"/>
    <w:lvl w:ilvl="0" w:tplc="7B306438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42D653D"/>
    <w:multiLevelType w:val="multilevel"/>
    <w:tmpl w:val="63B6DB6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6B4253B"/>
    <w:multiLevelType w:val="multilevel"/>
    <w:tmpl w:val="09DCC1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9B7D0D"/>
    <w:multiLevelType w:val="multilevel"/>
    <w:tmpl w:val="65AA992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28357530">
    <w:abstractNumId w:val="3"/>
  </w:num>
  <w:num w:numId="2" w16cid:durableId="243759178">
    <w:abstractNumId w:val="2"/>
  </w:num>
  <w:num w:numId="3" w16cid:durableId="185145348">
    <w:abstractNumId w:val="1"/>
  </w:num>
  <w:num w:numId="4" w16cid:durableId="1009941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5E4"/>
    <w:rsid w:val="00010EE5"/>
    <w:rsid w:val="0002168D"/>
    <w:rsid w:val="0005710F"/>
    <w:rsid w:val="00071E58"/>
    <w:rsid w:val="000B3A83"/>
    <w:rsid w:val="000C0244"/>
    <w:rsid w:val="000C40C6"/>
    <w:rsid w:val="000E17EA"/>
    <w:rsid w:val="00113857"/>
    <w:rsid w:val="00130A1B"/>
    <w:rsid w:val="00131A84"/>
    <w:rsid w:val="001375F2"/>
    <w:rsid w:val="0015686C"/>
    <w:rsid w:val="00160AE9"/>
    <w:rsid w:val="00164615"/>
    <w:rsid w:val="00164C9F"/>
    <w:rsid w:val="001A7DEA"/>
    <w:rsid w:val="001C41E7"/>
    <w:rsid w:val="001E1D45"/>
    <w:rsid w:val="00204377"/>
    <w:rsid w:val="00205056"/>
    <w:rsid w:val="00207931"/>
    <w:rsid w:val="00227A11"/>
    <w:rsid w:val="00233765"/>
    <w:rsid w:val="002442F9"/>
    <w:rsid w:val="002546E7"/>
    <w:rsid w:val="00281E39"/>
    <w:rsid w:val="002A096B"/>
    <w:rsid w:val="002B28F2"/>
    <w:rsid w:val="002B3B2F"/>
    <w:rsid w:val="002C4ECB"/>
    <w:rsid w:val="002E08D2"/>
    <w:rsid w:val="002F47BB"/>
    <w:rsid w:val="00301483"/>
    <w:rsid w:val="00304A1C"/>
    <w:rsid w:val="00311E49"/>
    <w:rsid w:val="003464DC"/>
    <w:rsid w:val="00372E3F"/>
    <w:rsid w:val="00385093"/>
    <w:rsid w:val="00385693"/>
    <w:rsid w:val="003911B2"/>
    <w:rsid w:val="003931D3"/>
    <w:rsid w:val="003974C7"/>
    <w:rsid w:val="003B723E"/>
    <w:rsid w:val="003D4C23"/>
    <w:rsid w:val="003D745C"/>
    <w:rsid w:val="003E4460"/>
    <w:rsid w:val="00403C5A"/>
    <w:rsid w:val="00421E9E"/>
    <w:rsid w:val="00422C74"/>
    <w:rsid w:val="00443E09"/>
    <w:rsid w:val="004644B7"/>
    <w:rsid w:val="004A4D10"/>
    <w:rsid w:val="004F549F"/>
    <w:rsid w:val="005000B0"/>
    <w:rsid w:val="00525505"/>
    <w:rsid w:val="005270D6"/>
    <w:rsid w:val="0054459D"/>
    <w:rsid w:val="00560E8A"/>
    <w:rsid w:val="00564C3F"/>
    <w:rsid w:val="00565264"/>
    <w:rsid w:val="0056792D"/>
    <w:rsid w:val="00577C75"/>
    <w:rsid w:val="005A45E4"/>
    <w:rsid w:val="005A5895"/>
    <w:rsid w:val="005D20AE"/>
    <w:rsid w:val="005E3440"/>
    <w:rsid w:val="0060098A"/>
    <w:rsid w:val="006057F7"/>
    <w:rsid w:val="00607DAA"/>
    <w:rsid w:val="00616155"/>
    <w:rsid w:val="006402EE"/>
    <w:rsid w:val="00653B0F"/>
    <w:rsid w:val="006675DF"/>
    <w:rsid w:val="00686F87"/>
    <w:rsid w:val="006B24E7"/>
    <w:rsid w:val="006B41FB"/>
    <w:rsid w:val="00736A91"/>
    <w:rsid w:val="00747572"/>
    <w:rsid w:val="00770A29"/>
    <w:rsid w:val="00771948"/>
    <w:rsid w:val="0077239C"/>
    <w:rsid w:val="007871AC"/>
    <w:rsid w:val="007A6915"/>
    <w:rsid w:val="007A7A7D"/>
    <w:rsid w:val="00810F0D"/>
    <w:rsid w:val="008150C2"/>
    <w:rsid w:val="0082663F"/>
    <w:rsid w:val="0085362B"/>
    <w:rsid w:val="008831CF"/>
    <w:rsid w:val="00887161"/>
    <w:rsid w:val="008B6F82"/>
    <w:rsid w:val="008D28EC"/>
    <w:rsid w:val="008E24BA"/>
    <w:rsid w:val="008F1774"/>
    <w:rsid w:val="00921AFC"/>
    <w:rsid w:val="009C4926"/>
    <w:rsid w:val="009C50DB"/>
    <w:rsid w:val="009C6C07"/>
    <w:rsid w:val="009D5E46"/>
    <w:rsid w:val="009F0654"/>
    <w:rsid w:val="00A11FE0"/>
    <w:rsid w:val="00A24F03"/>
    <w:rsid w:val="00A36989"/>
    <w:rsid w:val="00A73EBD"/>
    <w:rsid w:val="00A86B71"/>
    <w:rsid w:val="00AC52F8"/>
    <w:rsid w:val="00AD13C6"/>
    <w:rsid w:val="00AE2259"/>
    <w:rsid w:val="00B24803"/>
    <w:rsid w:val="00B40B08"/>
    <w:rsid w:val="00B62824"/>
    <w:rsid w:val="00B8748A"/>
    <w:rsid w:val="00B9523E"/>
    <w:rsid w:val="00BC7E9B"/>
    <w:rsid w:val="00BD4A2B"/>
    <w:rsid w:val="00C61507"/>
    <w:rsid w:val="00C72772"/>
    <w:rsid w:val="00C81549"/>
    <w:rsid w:val="00C81805"/>
    <w:rsid w:val="00D20905"/>
    <w:rsid w:val="00D22258"/>
    <w:rsid w:val="00D27FD7"/>
    <w:rsid w:val="00D32F85"/>
    <w:rsid w:val="00D50472"/>
    <w:rsid w:val="00D71929"/>
    <w:rsid w:val="00D81396"/>
    <w:rsid w:val="00D8186B"/>
    <w:rsid w:val="00DA3FC3"/>
    <w:rsid w:val="00DB3479"/>
    <w:rsid w:val="00DD149E"/>
    <w:rsid w:val="00DE14E8"/>
    <w:rsid w:val="00DF0173"/>
    <w:rsid w:val="00E03990"/>
    <w:rsid w:val="00E105D4"/>
    <w:rsid w:val="00E17B7A"/>
    <w:rsid w:val="00E22F1E"/>
    <w:rsid w:val="00E3401A"/>
    <w:rsid w:val="00E56623"/>
    <w:rsid w:val="00EA2530"/>
    <w:rsid w:val="00EA41F0"/>
    <w:rsid w:val="00EC4ED8"/>
    <w:rsid w:val="00EE5D60"/>
    <w:rsid w:val="00F34883"/>
    <w:rsid w:val="00F358DF"/>
    <w:rsid w:val="00F4213A"/>
    <w:rsid w:val="00F50CB1"/>
    <w:rsid w:val="00F548F6"/>
    <w:rsid w:val="00F625FF"/>
    <w:rsid w:val="00F842F0"/>
    <w:rsid w:val="00FC69C2"/>
    <w:rsid w:val="00FD3B89"/>
    <w:rsid w:val="00FF00F9"/>
    <w:rsid w:val="00F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79214"/>
  <w15:chartTrackingRefBased/>
  <w15:docId w15:val="{B8D1626E-8387-4675-B1D5-44E629AD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64C3F"/>
    <w:pPr>
      <w:widowControl w:val="0"/>
    </w:pPr>
    <w:rPr>
      <w:rFonts w:ascii="Arial" w:eastAsia="Arial" w:hAnsi="Arial" w:cs="Arial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Fase,본문1,titulo 5,PARRAFO,Segundo,List Paragraph 1,List-Bulleted,MAPA,Párrafo,BULLET Liste,TIT 2 IND,Capítulo,10_LIST,List Paragraph-Thesis,PERFIL_1_1,centrado 10,Titulo,GRÁFICO,TITULO,de,lista,pdd1,SAN JULIAN INCISOS,GRÁFICOS,cuadro,RA"/>
    <w:basedOn w:val="Normal"/>
    <w:link w:val="PrrafodelistaCar"/>
    <w:uiPriority w:val="34"/>
    <w:qFormat/>
    <w:rsid w:val="00564C3F"/>
    <w:pPr>
      <w:ind w:left="720"/>
      <w:contextualSpacing/>
    </w:pPr>
  </w:style>
  <w:style w:type="character" w:customStyle="1" w:styleId="PrrafodelistaCar">
    <w:name w:val="Párrafo de lista Car"/>
    <w:aliases w:val="Fase Car,본문1 Car,titulo 5 Car,PARRAFO Car,Segundo Car,List Paragraph 1 Car,List-Bulleted Car,MAPA Car,Párrafo Car,BULLET Liste Car,TIT 2 IND Car,Capítulo Car,10_LIST Car,List Paragraph-Thesis Car,PERFIL_1_1 Car,centrado 10 Car"/>
    <w:link w:val="Prrafodelista"/>
    <w:uiPriority w:val="34"/>
    <w:qFormat/>
    <w:locked/>
    <w:rsid w:val="00564C3F"/>
    <w:rPr>
      <w:rFonts w:ascii="Arial" w:eastAsia="Arial" w:hAnsi="Arial" w:cs="Arial"/>
      <w:sz w:val="22"/>
      <w:szCs w:val="22"/>
      <w:lang w:eastAsia="es-ES"/>
    </w:rPr>
  </w:style>
  <w:style w:type="paragraph" w:styleId="Textoindependiente">
    <w:name w:val="Body Text"/>
    <w:aliases w:val=" Car,Car"/>
    <w:basedOn w:val="Normal"/>
    <w:link w:val="TextoindependienteCar"/>
    <w:uiPriority w:val="1"/>
    <w:qFormat/>
    <w:rsid w:val="00564C3F"/>
    <w:pPr>
      <w:autoSpaceDE w:val="0"/>
      <w:autoSpaceDN w:val="0"/>
    </w:pPr>
    <w:rPr>
      <w:sz w:val="24"/>
      <w:szCs w:val="24"/>
      <w:lang w:val="es-ES" w:eastAsia="en-US"/>
    </w:rPr>
  </w:style>
  <w:style w:type="character" w:customStyle="1" w:styleId="TextoindependienteCar">
    <w:name w:val="Texto independiente Car"/>
    <w:aliases w:val=" Car Car,Car Car"/>
    <w:basedOn w:val="Fuentedeprrafopredeter"/>
    <w:link w:val="Textoindependiente"/>
    <w:uiPriority w:val="1"/>
    <w:rsid w:val="00564C3F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39"/>
    <w:rsid w:val="00564C3F"/>
    <w:pPr>
      <w:widowControl w:val="0"/>
    </w:pPr>
    <w:rPr>
      <w:rFonts w:ascii="Arial" w:eastAsia="Arial" w:hAnsi="Arial" w:cs="Arial"/>
      <w:sz w:val="22"/>
      <w:szCs w:val="22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15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507"/>
    <w:rPr>
      <w:rFonts w:ascii="Segoe UI" w:eastAsia="Arial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560E8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0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RUTH%20HINOJOSA\Downloads\MEMBRETE-AEV-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C9248-1F9E-49AF-83B6-42172A3C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MEMBRETE-AEV-2023.dotx</Template>
  <TotalTime>0</TotalTime>
  <Pages>2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RUTH HINOJOSA</cp:lastModifiedBy>
  <cp:revision>2</cp:revision>
  <cp:lastPrinted>2024-04-24T23:13:00Z</cp:lastPrinted>
  <dcterms:created xsi:type="dcterms:W3CDTF">2024-04-25T23:37:00Z</dcterms:created>
  <dcterms:modified xsi:type="dcterms:W3CDTF">2024-04-25T23:37:00Z</dcterms:modified>
</cp:coreProperties>
</file>