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2E23" w14:textId="77777777" w:rsidR="00560E8A" w:rsidRPr="00227A11" w:rsidRDefault="00560E8A" w:rsidP="00560E8A">
      <w:pPr>
        <w:pStyle w:val="Prrafodelista"/>
        <w:ind w:left="360"/>
        <w:jc w:val="center"/>
        <w:outlineLvl w:val="0"/>
        <w:rPr>
          <w:b/>
          <w:sz w:val="26"/>
          <w:szCs w:val="26"/>
        </w:rPr>
      </w:pPr>
      <w:r w:rsidRPr="00227A11">
        <w:rPr>
          <w:b/>
          <w:sz w:val="26"/>
          <w:szCs w:val="26"/>
        </w:rPr>
        <w:t>AGENCIA ESTATAL DE VIVIENDA</w:t>
      </w:r>
    </w:p>
    <w:p w14:paraId="509BAAD1" w14:textId="77777777" w:rsidR="00560E8A" w:rsidRPr="00227A11" w:rsidRDefault="00560E8A" w:rsidP="00560E8A">
      <w:pPr>
        <w:jc w:val="center"/>
        <w:rPr>
          <w:b/>
          <w:sz w:val="6"/>
          <w:szCs w:val="20"/>
          <w:u w:val="single"/>
        </w:rPr>
      </w:pPr>
    </w:p>
    <w:p w14:paraId="7EF4E3F2" w14:textId="22BD2728" w:rsidR="00560E8A" w:rsidRPr="00227A11" w:rsidRDefault="00560E8A" w:rsidP="00560E8A">
      <w:pPr>
        <w:jc w:val="center"/>
        <w:rPr>
          <w:b/>
          <w:szCs w:val="26"/>
        </w:rPr>
      </w:pPr>
      <w:r w:rsidRPr="00227A11">
        <w:rPr>
          <w:b/>
          <w:szCs w:val="26"/>
        </w:rPr>
        <w:t xml:space="preserve">CONVOCATORIA PARA PROCESO DE CONTRATACION </w:t>
      </w:r>
    </w:p>
    <w:p w14:paraId="13D9BAD2" w14:textId="3C66C4E3" w:rsidR="00560E8A" w:rsidRPr="00617BE0" w:rsidRDefault="00560E8A" w:rsidP="00560E8A">
      <w:pPr>
        <w:jc w:val="center"/>
        <w:rPr>
          <w:b/>
          <w:szCs w:val="26"/>
        </w:rPr>
      </w:pPr>
      <w:r w:rsidRPr="00617BE0">
        <w:rPr>
          <w:b/>
          <w:szCs w:val="26"/>
        </w:rPr>
        <w:t xml:space="preserve">GESTION </w:t>
      </w:r>
      <w:r w:rsidR="00607DAA" w:rsidRPr="00617BE0">
        <w:rPr>
          <w:b/>
          <w:szCs w:val="26"/>
        </w:rPr>
        <w:t>2024</w:t>
      </w:r>
    </w:p>
    <w:p w14:paraId="22E0C02A" w14:textId="77777777" w:rsidR="00560E8A" w:rsidRPr="00617BE0" w:rsidRDefault="00560E8A" w:rsidP="00560E8A">
      <w:pPr>
        <w:jc w:val="center"/>
        <w:rPr>
          <w:b/>
          <w:sz w:val="8"/>
          <w:szCs w:val="26"/>
        </w:rPr>
      </w:pPr>
    </w:p>
    <w:tbl>
      <w:tblPr>
        <w:tblW w:w="96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1"/>
        <w:gridCol w:w="153"/>
        <w:gridCol w:w="153"/>
        <w:gridCol w:w="5377"/>
      </w:tblGrid>
      <w:tr w:rsidR="002F47BB" w:rsidRPr="002F47BB" w14:paraId="566C7C44" w14:textId="77777777" w:rsidTr="00CD6078">
        <w:trPr>
          <w:trHeight w:val="152"/>
        </w:trPr>
        <w:tc>
          <w:tcPr>
            <w:tcW w:w="9674" w:type="dxa"/>
            <w:gridSpan w:val="4"/>
            <w:shd w:val="clear" w:color="auto" w:fill="auto"/>
            <w:vAlign w:val="center"/>
          </w:tcPr>
          <w:p w14:paraId="2338D5BD" w14:textId="77777777" w:rsidR="00560E8A" w:rsidRPr="002F47BB" w:rsidRDefault="00560E8A" w:rsidP="0020048E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2F47BB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2F47BB">
                <w:rPr>
                  <w:rStyle w:val="Hipervnculo"/>
                  <w:rFonts w:ascii="Verdana" w:hAnsi="Verdana"/>
                  <w:color w:val="auto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2F47BB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2F47BB" w:rsidRPr="002F47BB" w14:paraId="38E4D819" w14:textId="77777777" w:rsidTr="00CD6078">
        <w:trPr>
          <w:trHeight w:val="367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816EB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40385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C7F076" w14:textId="77777777" w:rsidR="00560E8A" w:rsidRPr="002F47BB" w:rsidRDefault="00560E8A" w:rsidP="0020048E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0D554" w14:textId="28B91860" w:rsidR="00560E8A" w:rsidRPr="002F47BB" w:rsidRDefault="00E105D4" w:rsidP="0020048E">
            <w:pPr>
              <w:jc w:val="both"/>
              <w:rPr>
                <w:rFonts w:ascii="Verdana" w:hAnsi="Verdana"/>
                <w:b/>
                <w:lang w:val="es-AR"/>
              </w:rPr>
            </w:pPr>
            <w:r w:rsidRPr="00E105D4">
              <w:rPr>
                <w:sz w:val="16"/>
                <w:szCs w:val="16"/>
              </w:rPr>
              <w:t>PROYECTO DE VIVIENDA CUALITATIVA EN EL MUNICIPIO DE CAJUATA - FASE (IX) 2023 - LA PAZ</w:t>
            </w:r>
          </w:p>
        </w:tc>
      </w:tr>
      <w:tr w:rsidR="002F47BB" w:rsidRPr="002F47BB" w14:paraId="6DBE1FD4" w14:textId="77777777" w:rsidTr="00CD6078">
        <w:trPr>
          <w:trHeight w:val="362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31617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3567C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9CA1" w14:textId="77777777" w:rsidR="00560E8A" w:rsidRPr="002F47BB" w:rsidRDefault="00560E8A" w:rsidP="0020048E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A8E33" w14:textId="050CB8A9" w:rsidR="00560E8A" w:rsidRPr="002F47BB" w:rsidRDefault="00607DAA" w:rsidP="0020048E">
            <w:pPr>
              <w:rPr>
                <w:rFonts w:ascii="Verdana" w:hAnsi="Verdana"/>
                <w:b/>
                <w:lang w:val="es-AR"/>
              </w:rPr>
            </w:pPr>
            <w:r w:rsidRPr="00156CE0">
              <w:rPr>
                <w:sz w:val="16"/>
                <w:szCs w:val="16"/>
              </w:rPr>
              <w:t>AEV-LP-DC 01</w:t>
            </w:r>
            <w:r w:rsidR="00E105D4">
              <w:rPr>
                <w:sz w:val="16"/>
                <w:szCs w:val="16"/>
              </w:rPr>
              <w:t>1</w:t>
            </w:r>
            <w:r w:rsidRPr="00156CE0">
              <w:rPr>
                <w:sz w:val="16"/>
                <w:szCs w:val="16"/>
              </w:rPr>
              <w:t>/2024</w:t>
            </w:r>
          </w:p>
        </w:tc>
      </w:tr>
      <w:tr w:rsidR="002F47BB" w:rsidRPr="002F47BB" w14:paraId="0B9824EB" w14:textId="77777777" w:rsidTr="00CD6078">
        <w:trPr>
          <w:trHeight w:val="226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7F809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33A06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E055" w14:textId="77777777" w:rsidR="00560E8A" w:rsidRPr="002F47BB" w:rsidRDefault="00560E8A" w:rsidP="0020048E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BE2CA" w14:textId="77777777" w:rsidR="00560E8A" w:rsidRPr="002F47BB" w:rsidRDefault="00560E8A" w:rsidP="0020048E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2F47BB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2F47BB" w:rsidRPr="002F47BB" w14:paraId="1CCBF722" w14:textId="77777777" w:rsidTr="00CD6078">
        <w:trPr>
          <w:trHeight w:val="226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D146D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57742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AC3" w14:textId="77777777" w:rsidR="00560E8A" w:rsidRPr="002F47BB" w:rsidRDefault="00560E8A" w:rsidP="00200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CF83C" w14:textId="77777777" w:rsidR="00560E8A" w:rsidRPr="002F47BB" w:rsidRDefault="00560E8A" w:rsidP="0020048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2F47BB" w:rsidRPr="002F47BB" w14:paraId="5C817CEB" w14:textId="77777777" w:rsidTr="00CD6078">
        <w:trPr>
          <w:trHeight w:val="470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48507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047CB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FFF4" w14:textId="77777777" w:rsidR="00560E8A" w:rsidRPr="002F47BB" w:rsidRDefault="00560E8A" w:rsidP="00200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27F4F" w14:textId="77777777" w:rsidR="00E105D4" w:rsidRPr="00E105D4" w:rsidRDefault="00E105D4" w:rsidP="00E105D4">
            <w:pPr>
              <w:jc w:val="both"/>
              <w:rPr>
                <w:sz w:val="16"/>
                <w:szCs w:val="16"/>
              </w:rPr>
            </w:pPr>
            <w:r w:rsidRPr="00E105D4">
              <w:rPr>
                <w:sz w:val="16"/>
                <w:szCs w:val="16"/>
              </w:rPr>
              <w:t xml:space="preserve">El Precio Referencial Total destinado al Objeto de Contratación es de </w:t>
            </w:r>
            <w:r w:rsidRPr="00E105D4">
              <w:rPr>
                <w:b/>
                <w:color w:val="FF0000"/>
                <w:sz w:val="16"/>
                <w:szCs w:val="16"/>
              </w:rPr>
              <w:t xml:space="preserve">Bs. 3.459.587,34 (Tres Millones Cuatrocientos Cincuenta y Nueve Mil Quinientos Ochenta y Siete 34/100 </w:t>
            </w:r>
            <w:proofErr w:type="gramStart"/>
            <w:r w:rsidRPr="00E105D4">
              <w:rPr>
                <w:b/>
                <w:color w:val="FF0000"/>
                <w:sz w:val="16"/>
                <w:szCs w:val="16"/>
              </w:rPr>
              <w:t>Bolivianos</w:t>
            </w:r>
            <w:proofErr w:type="gramEnd"/>
            <w:r w:rsidRPr="00E105D4">
              <w:rPr>
                <w:b/>
                <w:color w:val="FF0000"/>
                <w:sz w:val="16"/>
                <w:szCs w:val="16"/>
              </w:rPr>
              <w:t>).</w:t>
            </w:r>
            <w:r w:rsidRPr="00E105D4">
              <w:rPr>
                <w:color w:val="FF0000"/>
                <w:sz w:val="16"/>
                <w:szCs w:val="16"/>
              </w:rPr>
              <w:t xml:space="preserve"> </w:t>
            </w:r>
            <w:r w:rsidRPr="00E105D4">
              <w:rPr>
                <w:sz w:val="16"/>
                <w:szCs w:val="16"/>
              </w:rPr>
              <w:t>Que contempla los costos de todos los componentes del Proyecto:</w:t>
            </w:r>
            <w:proofErr w:type="gramStart"/>
            <w:r w:rsidRPr="00E105D4">
              <w:rPr>
                <w:sz w:val="16"/>
                <w:szCs w:val="16"/>
              </w:rPr>
              <w:t>1.Capacitación</w:t>
            </w:r>
            <w:proofErr w:type="gramEnd"/>
            <w:r w:rsidRPr="00E105D4">
              <w:rPr>
                <w:sz w:val="16"/>
                <w:szCs w:val="16"/>
              </w:rPr>
              <w:t>, Asistencia Técnica y Seguimiento y 2. Provisión/Dotación de Materiales de Construcción, de acuerdo a lo siguiente:</w:t>
            </w:r>
          </w:p>
          <w:p w14:paraId="4C3ADFD3" w14:textId="77777777" w:rsidR="00E105D4" w:rsidRPr="00E105D4" w:rsidRDefault="00E105D4" w:rsidP="00E105D4">
            <w:pPr>
              <w:jc w:val="both"/>
              <w:rPr>
                <w:b/>
                <w:sz w:val="16"/>
                <w:szCs w:val="16"/>
              </w:rPr>
            </w:pPr>
          </w:p>
          <w:p w14:paraId="09A99199" w14:textId="77777777" w:rsidR="00E105D4" w:rsidRPr="00E105D4" w:rsidRDefault="00E105D4" w:rsidP="00E105D4">
            <w:pPr>
              <w:jc w:val="both"/>
              <w:rPr>
                <w:b/>
                <w:strike/>
                <w:sz w:val="16"/>
                <w:szCs w:val="18"/>
              </w:rPr>
            </w:pPr>
            <w:r w:rsidRPr="00E105D4">
              <w:rPr>
                <w:b/>
                <w:sz w:val="16"/>
                <w:szCs w:val="18"/>
              </w:rPr>
              <w:t xml:space="preserve">Capacitación, Asistencia Técnica, Seguimiento </w:t>
            </w:r>
          </w:p>
          <w:p w14:paraId="49435C4B" w14:textId="77777777" w:rsidR="00E105D4" w:rsidRPr="00E105D4" w:rsidRDefault="00E105D4" w:rsidP="00E105D4">
            <w:pPr>
              <w:jc w:val="both"/>
              <w:rPr>
                <w:sz w:val="16"/>
                <w:szCs w:val="18"/>
              </w:rPr>
            </w:pPr>
            <w:r w:rsidRPr="00E105D4">
              <w:rPr>
                <w:sz w:val="16"/>
                <w:szCs w:val="18"/>
              </w:rPr>
              <w:t>Bs.563.979,82 (Quinientos sesenta y tres mil novecientos setenta y nueve 82/100Bolivianos)</w:t>
            </w:r>
          </w:p>
          <w:p w14:paraId="38388E8D" w14:textId="77777777" w:rsidR="00E105D4" w:rsidRPr="00E105D4" w:rsidRDefault="00E105D4" w:rsidP="00E105D4">
            <w:pPr>
              <w:jc w:val="both"/>
              <w:rPr>
                <w:b/>
                <w:sz w:val="16"/>
                <w:szCs w:val="18"/>
              </w:rPr>
            </w:pPr>
            <w:r w:rsidRPr="00E105D4">
              <w:rPr>
                <w:b/>
                <w:sz w:val="16"/>
                <w:szCs w:val="18"/>
              </w:rPr>
              <w:t>Provisión/dotación de Materiales (Referencial)</w:t>
            </w:r>
          </w:p>
          <w:p w14:paraId="583DF8E0" w14:textId="6CC180E0" w:rsidR="00560E8A" w:rsidRPr="002F47BB" w:rsidRDefault="00E105D4" w:rsidP="00E105D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05D4">
              <w:rPr>
                <w:sz w:val="16"/>
                <w:szCs w:val="18"/>
              </w:rPr>
              <w:t>Bs.2.895.607,52(Dos millones ochocientos noventa y cinco mil seiscientos siete 52/100Bolivianos)</w:t>
            </w:r>
          </w:p>
        </w:tc>
      </w:tr>
      <w:tr w:rsidR="002F47BB" w:rsidRPr="002F47BB" w14:paraId="380A03E6" w14:textId="77777777" w:rsidTr="00CD6078">
        <w:trPr>
          <w:trHeight w:val="362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23183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6F3D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2B7" w14:textId="77777777" w:rsidR="00560E8A" w:rsidRPr="008F1774" w:rsidRDefault="00560E8A" w:rsidP="002004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D7FC5" w14:textId="307908F6" w:rsidR="00560E8A" w:rsidRPr="008F1774" w:rsidRDefault="00560E8A" w:rsidP="0020048E">
            <w:pPr>
              <w:jc w:val="both"/>
              <w:rPr>
                <w:sz w:val="16"/>
                <w:szCs w:val="16"/>
              </w:rPr>
            </w:pPr>
            <w:r w:rsidRPr="008F1774">
              <w:rPr>
                <w:sz w:val="16"/>
                <w:szCs w:val="16"/>
              </w:rPr>
              <w:t>-</w:t>
            </w:r>
            <w:r w:rsidR="00607DAA" w:rsidRPr="008F1774">
              <w:rPr>
                <w:sz w:val="16"/>
                <w:szCs w:val="16"/>
              </w:rPr>
              <w:t xml:space="preserve"> </w:t>
            </w:r>
            <w:r w:rsidR="00E105D4" w:rsidRPr="00E105D4">
              <w:rPr>
                <w:sz w:val="16"/>
                <w:szCs w:val="16"/>
              </w:rPr>
              <w:t>MIGUEL ANGEL CONDORI RAMOS</w:t>
            </w:r>
          </w:p>
          <w:p w14:paraId="0F25CBD9" w14:textId="4AD656B7" w:rsidR="00607DAA" w:rsidRPr="008F1774" w:rsidRDefault="00607DAA" w:rsidP="0020048E">
            <w:pPr>
              <w:jc w:val="both"/>
              <w:rPr>
                <w:sz w:val="16"/>
                <w:szCs w:val="16"/>
              </w:rPr>
            </w:pPr>
            <w:r w:rsidRPr="008F1774">
              <w:rPr>
                <w:sz w:val="16"/>
                <w:szCs w:val="16"/>
              </w:rPr>
              <w:t>- BISMARK LEOPOLDO CONDORENZ CHOQUE</w:t>
            </w:r>
          </w:p>
        </w:tc>
      </w:tr>
      <w:tr w:rsidR="002F47BB" w:rsidRPr="002F47BB" w14:paraId="28483F51" w14:textId="77777777" w:rsidTr="00CD6078">
        <w:trPr>
          <w:trHeight w:val="362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44DA4" w14:textId="77777777" w:rsidR="00560E8A" w:rsidRPr="002F47BB" w:rsidRDefault="00560E8A" w:rsidP="002004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38A89" w14:textId="77777777" w:rsidR="00560E8A" w:rsidRPr="002F47BB" w:rsidRDefault="00560E8A" w:rsidP="00200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A48" w14:textId="77777777" w:rsidR="00560E8A" w:rsidRPr="002F47BB" w:rsidRDefault="00560E8A" w:rsidP="0020048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8350F" w14:textId="0DF6147F" w:rsidR="00577C75" w:rsidRPr="00010EE5" w:rsidRDefault="00010EE5" w:rsidP="00010EE5">
            <w:pPr>
              <w:jc w:val="both"/>
              <w:rPr>
                <w:sz w:val="16"/>
                <w:szCs w:val="16"/>
              </w:rPr>
            </w:pPr>
            <w:r w:rsidRPr="00010EE5">
              <w:rPr>
                <w:sz w:val="16"/>
                <w:szCs w:val="16"/>
              </w:rPr>
              <w:t>(2)-2125356</w:t>
            </w:r>
            <w:r>
              <w:rPr>
                <w:sz w:val="16"/>
                <w:szCs w:val="16"/>
              </w:rPr>
              <w:t xml:space="preserve">    </w:t>
            </w:r>
            <w:r w:rsidRPr="00010EE5">
              <w:rPr>
                <w:sz w:val="16"/>
                <w:szCs w:val="16"/>
              </w:rPr>
              <w:t>I</w:t>
            </w:r>
            <w:r w:rsidR="003931D3">
              <w:rPr>
                <w:sz w:val="16"/>
                <w:szCs w:val="16"/>
              </w:rPr>
              <w:t>nterno</w:t>
            </w:r>
            <w:r w:rsidRPr="00010EE5">
              <w:rPr>
                <w:sz w:val="16"/>
                <w:szCs w:val="16"/>
              </w:rPr>
              <w:t>. 285- 295</w:t>
            </w:r>
          </w:p>
        </w:tc>
      </w:tr>
      <w:tr w:rsidR="00FF0E8F" w:rsidRPr="002F47BB" w14:paraId="73521686" w14:textId="77777777" w:rsidTr="00457F5D">
        <w:trPr>
          <w:trHeight w:val="297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1C91C" w14:textId="77777777" w:rsidR="00FF0E8F" w:rsidRPr="002F47BB" w:rsidRDefault="00FF0E8F" w:rsidP="00FF0E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D2A57" w14:textId="77777777" w:rsidR="00FF0E8F" w:rsidRPr="002F47BB" w:rsidRDefault="00FF0E8F" w:rsidP="00FF0E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47B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061F" w14:textId="77777777" w:rsidR="00FF0E8F" w:rsidRPr="002F47BB" w:rsidRDefault="00FF0E8F" w:rsidP="00FF0E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DC833" w14:textId="4CDB14CD" w:rsidR="00E105D4" w:rsidRPr="00457F5D" w:rsidRDefault="00000000" w:rsidP="00E105D4">
            <w:pPr>
              <w:rPr>
                <w:rStyle w:val="Hipervnculo"/>
                <w:u w:val="none"/>
              </w:rPr>
            </w:pPr>
            <w:hyperlink r:id="rId9" w:history="1">
              <w:r w:rsidR="00E105D4" w:rsidRPr="00457F5D">
                <w:rPr>
                  <w:rStyle w:val="Hipervnculo"/>
                  <w:i/>
                  <w:iCs/>
                  <w:sz w:val="16"/>
                  <w:szCs w:val="16"/>
                  <w:u w:val="none"/>
                </w:rPr>
                <w:t>miguelangel.condori@aevivienda.gob.bo</w:t>
              </w:r>
            </w:hyperlink>
          </w:p>
          <w:p w14:paraId="32D01212" w14:textId="37B6015A" w:rsidR="00FF0E8F" w:rsidRPr="002F47BB" w:rsidRDefault="00E105D4" w:rsidP="00E105D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57F5D">
              <w:rPr>
                <w:rStyle w:val="Hipervnculo"/>
                <w:i/>
                <w:iCs/>
                <w:sz w:val="16"/>
                <w:szCs w:val="16"/>
                <w:u w:val="none"/>
              </w:rPr>
              <w:t>leopoldo.condorenz@aevivienda.gob.bo</w:t>
            </w:r>
          </w:p>
        </w:tc>
      </w:tr>
    </w:tbl>
    <w:p w14:paraId="773991C9" w14:textId="77777777" w:rsidR="00560E8A" w:rsidRDefault="00560E8A" w:rsidP="00560E8A">
      <w:pPr>
        <w:tabs>
          <w:tab w:val="left" w:pos="1110"/>
        </w:tabs>
        <w:spacing w:after="200"/>
        <w:jc w:val="both"/>
        <w:rPr>
          <w:sz w:val="2"/>
          <w:szCs w:val="20"/>
        </w:rPr>
      </w:pPr>
    </w:p>
    <w:tbl>
      <w:tblPr>
        <w:tblW w:w="53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1"/>
        <w:gridCol w:w="3363"/>
        <w:gridCol w:w="130"/>
        <w:gridCol w:w="128"/>
        <w:gridCol w:w="356"/>
        <w:gridCol w:w="128"/>
        <w:gridCol w:w="405"/>
        <w:gridCol w:w="128"/>
        <w:gridCol w:w="502"/>
        <w:gridCol w:w="128"/>
        <w:gridCol w:w="128"/>
        <w:gridCol w:w="410"/>
        <w:gridCol w:w="204"/>
        <w:gridCol w:w="424"/>
        <w:gridCol w:w="128"/>
        <w:gridCol w:w="128"/>
        <w:gridCol w:w="2083"/>
        <w:gridCol w:w="130"/>
      </w:tblGrid>
      <w:tr w:rsidR="007F1AD8" w:rsidRPr="00E169D4" w14:paraId="55703AEA" w14:textId="77777777" w:rsidTr="009A0D2B">
        <w:trPr>
          <w:trHeight w:val="797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5656A7C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E72EF">
              <w:rPr>
                <w:b/>
                <w:color w:val="FFFFFF" w:themeColor="background1"/>
                <w:sz w:val="18"/>
                <w:szCs w:val="18"/>
              </w:rPr>
              <w:t>CRONOGRAMA DE PLAZOS</w:t>
            </w:r>
          </w:p>
        </w:tc>
      </w:tr>
      <w:tr w:rsidR="007F1AD8" w:rsidRPr="00E169D4" w14:paraId="52E31B0F" w14:textId="77777777" w:rsidTr="00CD6078">
        <w:trPr>
          <w:trHeight w:val="280"/>
        </w:trPr>
        <w:tc>
          <w:tcPr>
            <w:tcW w:w="221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D90FBD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91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E1B842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66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0AAE7A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20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786A13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CD6078" w:rsidRPr="00E169D4" w14:paraId="523D31D5" w14:textId="77777777" w:rsidTr="00CD6078">
        <w:trPr>
          <w:trHeight w:val="56"/>
        </w:trPr>
        <w:tc>
          <w:tcPr>
            <w:tcW w:w="421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92001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79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B476F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6C5602">
              <w:rPr>
                <w:sz w:val="16"/>
                <w:szCs w:val="16"/>
              </w:rPr>
              <w:t xml:space="preserve">Publicación en la página web de la AEVIVIENDA </w:t>
            </w:r>
            <w:r w:rsidRPr="00843294">
              <w:rPr>
                <w:sz w:val="16"/>
                <w:szCs w:val="16"/>
              </w:rPr>
              <w:t>o Invitación.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01A3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358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4407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975D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A687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648E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80EF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A2673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F0C1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F970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2157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6DCD2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4D62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8160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49F189B8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775C81AD" w14:textId="77777777" w:rsidTr="00CD6078">
        <w:trPr>
          <w:trHeight w:val="52"/>
        </w:trPr>
        <w:tc>
          <w:tcPr>
            <w:tcW w:w="42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AD97F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AC960E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58C6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E8F67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3BDA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CF464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8A5E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91760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698C4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36B62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6532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C5D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03A9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84E9D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B599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7894BB" w14:textId="77777777" w:rsidR="007F1AD8" w:rsidRPr="00617BE0" w:rsidRDefault="007F1AD8" w:rsidP="00BF7257">
            <w:pPr>
              <w:adjustRightInd w:val="0"/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E771E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0F6F6720" w14:textId="77777777" w:rsidTr="00CD6078">
        <w:trPr>
          <w:trHeight w:val="159"/>
        </w:trPr>
        <w:tc>
          <w:tcPr>
            <w:tcW w:w="4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E7CA8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5065B3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5A254D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5A0F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CE63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9060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85CF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301D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B537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1E412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B5E96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800C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22BB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83B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3FD4F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A2CB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F28E0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E69D8" w14:textId="77777777" w:rsidR="007F1AD8" w:rsidRPr="00E169D4" w:rsidRDefault="007F1AD8" w:rsidP="00BF725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D6078" w:rsidRPr="00E169D4" w14:paraId="279AA137" w14:textId="77777777" w:rsidTr="00CD6078">
        <w:trPr>
          <w:trHeight w:val="130"/>
        </w:trPr>
        <w:tc>
          <w:tcPr>
            <w:tcW w:w="4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D4006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215294" w14:textId="77777777" w:rsidR="007F1AD8" w:rsidRPr="007B28E0" w:rsidRDefault="007F1AD8" w:rsidP="00BF7257">
            <w:pPr>
              <w:adjustRightInd w:val="0"/>
              <w:snapToGrid w:val="0"/>
              <w:ind w:left="113" w:right="113"/>
              <w:jc w:val="both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69D0B4" w14:textId="77777777" w:rsidR="007F1AD8" w:rsidRPr="007B28E0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787A89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19808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268F0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086BF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E12C6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F10D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63F42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5C860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4FF64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6642F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E5C80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EF9D66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76387C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1AC22" w14:textId="77777777" w:rsidR="007F1AD8" w:rsidRPr="007B28E0" w:rsidRDefault="007F1AD8" w:rsidP="00BF7257">
            <w:pPr>
              <w:adjustRightInd w:val="0"/>
              <w:snapToGrid w:val="0"/>
              <w:jc w:val="center"/>
              <w:rPr>
                <w:strike/>
                <w:color w:val="FF0000"/>
                <w:sz w:val="4"/>
                <w:szCs w:val="4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515924F" w14:textId="77777777" w:rsidR="007F1AD8" w:rsidRPr="00E169D4" w:rsidRDefault="007F1AD8" w:rsidP="00BF725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D6078" w:rsidRPr="00E169D4" w14:paraId="0AA347EF" w14:textId="77777777" w:rsidTr="00CD6078">
        <w:trPr>
          <w:trHeight w:val="76"/>
        </w:trPr>
        <w:tc>
          <w:tcPr>
            <w:tcW w:w="4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277D8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07162E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EACBD6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9AA49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F22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65C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2A808" w14:textId="77777777" w:rsidR="007F1AD8" w:rsidRPr="00E169D4" w:rsidRDefault="007F1AD8" w:rsidP="009A0D2B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50B9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B04D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5632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AA2A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F548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BD50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7664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DC50C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13636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9CF2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2EC9F2D" w14:textId="77777777" w:rsidR="007F1AD8" w:rsidRPr="00E169D4" w:rsidRDefault="007F1AD8" w:rsidP="00BF725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D6078" w:rsidRPr="00E169D4" w14:paraId="36FE9C10" w14:textId="77777777" w:rsidTr="00CD6078">
        <w:trPr>
          <w:trHeight w:val="187"/>
        </w:trPr>
        <w:tc>
          <w:tcPr>
            <w:tcW w:w="42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0B535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947AA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EFF6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9DB0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5757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9083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DDF1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4EBA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0F4C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6C50D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615F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5274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0AF6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74D4E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17C83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9490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22E02B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6F7493DE" w14:textId="77777777" w:rsidTr="00CD6078">
        <w:trPr>
          <w:trHeight w:val="637"/>
        </w:trPr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B5EA1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1DA0E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E4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37B99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384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F4459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F84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CBDBB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906B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642C73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E22A34" w14:textId="77777777" w:rsidR="007F1AD8" w:rsidRDefault="007F1AD8" w:rsidP="00BF725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Presentación: 11:00</w:t>
            </w:r>
          </w:p>
          <w:p w14:paraId="6179EBD3" w14:textId="77777777" w:rsidR="007F1AD8" w:rsidRDefault="007F1AD8" w:rsidP="00BF725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1D58DCD0" w14:textId="77777777" w:rsidR="007F1AD8" w:rsidRDefault="007F1AD8" w:rsidP="00BF725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751BE543" w14:textId="77777777" w:rsidR="007F1AD8" w:rsidRDefault="007F1AD8" w:rsidP="00BF725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  <w:p w14:paraId="4A37230A" w14:textId="77777777" w:rsidR="007F1AD8" w:rsidRDefault="007F1AD8" w:rsidP="00BF725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14:paraId="40481F75" w14:textId="77777777" w:rsidR="007F1AD8" w:rsidRDefault="007F1AD8" w:rsidP="00BF725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Apertura</w:t>
            </w:r>
          </w:p>
          <w:p w14:paraId="29EBA9C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11:30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C8B0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BE8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12B248" w14:textId="77777777" w:rsidR="007F1AD8" w:rsidRDefault="007F1AD8" w:rsidP="00BF7257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PRESENTACIÓN DE PROPUESTAS:</w:t>
            </w:r>
          </w:p>
          <w:p w14:paraId="474E5650" w14:textId="77777777" w:rsidR="007F1AD8" w:rsidRPr="00BE7793" w:rsidRDefault="007F1AD8" w:rsidP="00BF7257">
            <w:pPr>
              <w:adjustRightInd w:val="0"/>
              <w:snapToGrid w:val="0"/>
              <w:jc w:val="both"/>
              <w:rPr>
                <w:i/>
                <w:sz w:val="12"/>
                <w:szCs w:val="16"/>
              </w:rPr>
            </w:pPr>
          </w:p>
          <w:p w14:paraId="2352131B" w14:textId="77777777" w:rsidR="007F1AD8" w:rsidRPr="00E169D4" w:rsidRDefault="007F1AD8" w:rsidP="00BF7257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</w:t>
            </w:r>
            <w:proofErr w:type="spellStart"/>
            <w:r>
              <w:rPr>
                <w:i/>
                <w:sz w:val="12"/>
                <w:szCs w:val="16"/>
              </w:rPr>
              <w:t>recepcionará</w:t>
            </w:r>
            <w:proofErr w:type="spellEnd"/>
            <w:r>
              <w:rPr>
                <w:i/>
                <w:sz w:val="12"/>
                <w:szCs w:val="16"/>
              </w:rPr>
              <w:t xml:space="preserve"> en la </w:t>
            </w:r>
            <w:r w:rsidRPr="00BE7793">
              <w:rPr>
                <w:i/>
                <w:sz w:val="12"/>
                <w:szCs w:val="16"/>
              </w:rPr>
              <w:t xml:space="preserve">Calle Conchitas Nro. 414 entre Av. 20 de </w:t>
            </w:r>
            <w:proofErr w:type="gramStart"/>
            <w:r w:rsidRPr="00BE7793">
              <w:rPr>
                <w:i/>
                <w:sz w:val="12"/>
                <w:szCs w:val="16"/>
              </w:rPr>
              <w:t>Octubre</w:t>
            </w:r>
            <w:proofErr w:type="gramEnd"/>
            <w:r w:rsidRPr="00BE7793">
              <w:rPr>
                <w:i/>
                <w:sz w:val="12"/>
                <w:szCs w:val="16"/>
              </w:rPr>
              <w:t xml:space="preserve"> y </w:t>
            </w:r>
            <w:proofErr w:type="spellStart"/>
            <w:r w:rsidRPr="00BE7793">
              <w:rPr>
                <w:i/>
                <w:sz w:val="12"/>
                <w:szCs w:val="16"/>
              </w:rPr>
              <w:t>Heroes</w:t>
            </w:r>
            <w:proofErr w:type="spellEnd"/>
            <w:r w:rsidRPr="00BE7793">
              <w:rPr>
                <w:i/>
                <w:sz w:val="12"/>
                <w:szCs w:val="16"/>
              </w:rPr>
              <w:t xml:space="preserve"> del Acre, frente al Colegio </w:t>
            </w:r>
            <w:proofErr w:type="spellStart"/>
            <w:r w:rsidRPr="00BE7793">
              <w:rPr>
                <w:i/>
                <w:sz w:val="12"/>
                <w:szCs w:val="16"/>
              </w:rPr>
              <w:t>Bolivar</w:t>
            </w:r>
            <w:proofErr w:type="spellEnd"/>
            <w:r w:rsidRPr="00BE7793">
              <w:rPr>
                <w:i/>
                <w:sz w:val="12"/>
                <w:szCs w:val="16"/>
              </w:rPr>
              <w:t>, Planta Baja</w:t>
            </w:r>
            <w:r>
              <w:rPr>
                <w:i/>
                <w:sz w:val="12"/>
                <w:szCs w:val="16"/>
              </w:rPr>
              <w:t>.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3B6B2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6E44030B" w14:textId="77777777" w:rsidTr="00CD6078">
        <w:trPr>
          <w:trHeight w:val="620"/>
        </w:trPr>
        <w:tc>
          <w:tcPr>
            <w:tcW w:w="42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59973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0C1F6F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EAD1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E3BF19" w14:textId="77777777" w:rsidR="007F1AD8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6F73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E6468D" w14:textId="77777777" w:rsidR="007F1AD8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D862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7FAA4F" w14:textId="77777777" w:rsidR="007F1AD8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B5580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3FE579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72EFEE" w14:textId="77777777" w:rsidR="007F1AD8" w:rsidRDefault="007F1AD8" w:rsidP="00BF7257">
            <w:pPr>
              <w:adjustRightInd w:val="0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6B608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286B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D7D1E2" w14:textId="77777777" w:rsidR="007F1AD8" w:rsidRDefault="007F1AD8" w:rsidP="00BF7257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  <w:r>
              <w:rPr>
                <w:b/>
                <w:i/>
                <w:sz w:val="12"/>
                <w:szCs w:val="16"/>
                <w:u w:val="single"/>
              </w:rPr>
              <w:t>APERTURA DE PROPUESTAS:</w:t>
            </w:r>
          </w:p>
          <w:p w14:paraId="6D9BA10B" w14:textId="77777777" w:rsidR="007F1AD8" w:rsidRDefault="007F1AD8" w:rsidP="00BF7257">
            <w:pPr>
              <w:adjustRightInd w:val="0"/>
              <w:snapToGrid w:val="0"/>
              <w:jc w:val="both"/>
              <w:rPr>
                <w:b/>
                <w:i/>
                <w:sz w:val="12"/>
                <w:szCs w:val="16"/>
                <w:u w:val="single"/>
              </w:rPr>
            </w:pPr>
          </w:p>
          <w:p w14:paraId="2C5078EF" w14:textId="1E4D457F" w:rsidR="007F1AD8" w:rsidRPr="00E169D4" w:rsidRDefault="007F1AD8" w:rsidP="00BF7257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6"/>
              </w:rPr>
              <w:t xml:space="preserve">Se realizará en instalaciones de la Agencia Estatal de Vivienda ubicada en la </w:t>
            </w:r>
            <w:r w:rsidRPr="00BE7793">
              <w:rPr>
                <w:i/>
                <w:sz w:val="12"/>
                <w:szCs w:val="16"/>
              </w:rPr>
              <w:t xml:space="preserve">Calle Conchitas Nro. 414 entre Av. 20 de </w:t>
            </w:r>
            <w:proofErr w:type="gramStart"/>
            <w:r w:rsidRPr="00BE7793">
              <w:rPr>
                <w:i/>
                <w:sz w:val="12"/>
                <w:szCs w:val="16"/>
              </w:rPr>
              <w:t>Octubre</w:t>
            </w:r>
            <w:proofErr w:type="gramEnd"/>
            <w:r w:rsidRPr="00BE7793">
              <w:rPr>
                <w:i/>
                <w:sz w:val="12"/>
                <w:szCs w:val="16"/>
              </w:rPr>
              <w:t xml:space="preserve"> y </w:t>
            </w:r>
            <w:proofErr w:type="spellStart"/>
            <w:r w:rsidRPr="00BE7793">
              <w:rPr>
                <w:i/>
                <w:sz w:val="12"/>
                <w:szCs w:val="16"/>
              </w:rPr>
              <w:t>Heroes</w:t>
            </w:r>
            <w:proofErr w:type="spellEnd"/>
            <w:r w:rsidRPr="00BE7793">
              <w:rPr>
                <w:i/>
                <w:sz w:val="12"/>
                <w:szCs w:val="16"/>
              </w:rPr>
              <w:t xml:space="preserve"> del Acre, frente al Colegio </w:t>
            </w:r>
            <w:proofErr w:type="spellStart"/>
            <w:r w:rsidRPr="00BE7793">
              <w:rPr>
                <w:i/>
                <w:sz w:val="12"/>
                <w:szCs w:val="16"/>
              </w:rPr>
              <w:t>Bolivar</w:t>
            </w:r>
            <w:proofErr w:type="spellEnd"/>
            <w:r w:rsidRPr="00BE7793">
              <w:rPr>
                <w:i/>
                <w:sz w:val="12"/>
                <w:szCs w:val="16"/>
              </w:rPr>
              <w:t>, Planta Baja</w:t>
            </w:r>
            <w:r>
              <w:rPr>
                <w:i/>
                <w:sz w:val="12"/>
                <w:szCs w:val="16"/>
              </w:rPr>
              <w:t>. y por medio del enlace:</w:t>
            </w:r>
            <w:r>
              <w:t xml:space="preserve"> </w:t>
            </w:r>
            <w:r w:rsidR="00B27339" w:rsidRPr="00B27339">
              <w:rPr>
                <w:i/>
                <w:sz w:val="12"/>
                <w:szCs w:val="16"/>
              </w:rPr>
              <w:t xml:space="preserve">https://meet.google.com/nic-fmwx-zxo 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C3182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66410CC8" w14:textId="77777777" w:rsidTr="00CD6078">
        <w:trPr>
          <w:trHeight w:val="159"/>
        </w:trPr>
        <w:tc>
          <w:tcPr>
            <w:tcW w:w="4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5AD6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499A7D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B879FD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2CAAD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1C77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E6BF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091A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FE8F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921E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864A0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D391D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FAD8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07FC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26C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BF8BF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68372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8992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6B84523" w14:textId="77777777" w:rsidR="007F1AD8" w:rsidRPr="00E169D4" w:rsidRDefault="007F1AD8" w:rsidP="00BF725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D6078" w:rsidRPr="00E169D4" w14:paraId="726C4EFF" w14:textId="77777777" w:rsidTr="00CD6078">
        <w:trPr>
          <w:trHeight w:val="187"/>
        </w:trPr>
        <w:tc>
          <w:tcPr>
            <w:tcW w:w="42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942FE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7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F2D5B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BAD8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C4FE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3596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93BC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8059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B045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3387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199DB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4850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0D1B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AF1D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4D799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3E423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EFFD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C299600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18BB8329" w14:textId="77777777" w:rsidTr="00CD6078">
        <w:trPr>
          <w:trHeight w:val="187"/>
        </w:trPr>
        <w:tc>
          <w:tcPr>
            <w:tcW w:w="42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1F740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B37096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2F2E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5C40B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A541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E8BA0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5061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387E7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59A0A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4402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E78E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01F9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95A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7E729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00008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0E87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4826078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70B0318E" w14:textId="77777777" w:rsidTr="00CD6078">
        <w:trPr>
          <w:trHeight w:val="52"/>
        </w:trPr>
        <w:tc>
          <w:tcPr>
            <w:tcW w:w="4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A36BC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6A6764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0D46DD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64567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5E65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1E8D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EBFD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2BAB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1612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4A211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E4411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62C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5431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BA36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19267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4EDC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3E47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E14210" w14:textId="77777777" w:rsidR="007F1AD8" w:rsidRPr="00E169D4" w:rsidRDefault="007F1AD8" w:rsidP="00BF725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D6078" w:rsidRPr="00E169D4" w14:paraId="6D99AE55" w14:textId="77777777" w:rsidTr="00CD6078">
        <w:trPr>
          <w:trHeight w:val="73"/>
        </w:trPr>
        <w:tc>
          <w:tcPr>
            <w:tcW w:w="42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6A1B4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66FF4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21BDB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788F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E5F1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3F79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F033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B7C9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37B9C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F943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B1F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8014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4F5E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B98C5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A742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7A92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12FF5" w14:textId="77777777" w:rsidR="007F1AD8" w:rsidRPr="00E169D4" w:rsidRDefault="007F1AD8" w:rsidP="00BF7257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CD6078" w:rsidRPr="00E169D4" w14:paraId="0BED12DE" w14:textId="77777777" w:rsidTr="00CD6078">
        <w:trPr>
          <w:trHeight w:val="187"/>
        </w:trPr>
        <w:tc>
          <w:tcPr>
            <w:tcW w:w="42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C1D50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169250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7CAF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957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07B5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2C9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FC71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8B7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A798E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241C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2DB1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BF31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9D59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D3845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8643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091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5D9369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244C8FDC" w14:textId="77777777" w:rsidTr="00CD6078">
        <w:trPr>
          <w:trHeight w:val="142"/>
        </w:trPr>
        <w:tc>
          <w:tcPr>
            <w:tcW w:w="4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F97B7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0202CF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3287BB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8DE42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78AF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BA9F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3EFB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7BB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B206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78183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44EFC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FBFA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7FDA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B9C6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9D05D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6202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CA5E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B657A1" w14:textId="77777777" w:rsidR="007F1AD8" w:rsidRPr="00E169D4" w:rsidRDefault="007F1AD8" w:rsidP="00BF725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D6078" w:rsidRPr="00E169D4" w14:paraId="7F49FCB3" w14:textId="77777777" w:rsidTr="00CD6078">
        <w:trPr>
          <w:trHeight w:val="187"/>
        </w:trPr>
        <w:tc>
          <w:tcPr>
            <w:tcW w:w="42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37B2A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C9DCE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EE77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19A6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DAF8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45BE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7C40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72E9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2EA4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81E7E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A616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7C07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FDF2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3115B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BD87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B264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2F08CA69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7295E6CD" w14:textId="77777777" w:rsidTr="00CD6078">
        <w:trPr>
          <w:trHeight w:val="171"/>
        </w:trPr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70681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555CEB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902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D9919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609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31211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D9E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E67B1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DAA0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53FB11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7AB40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5A1CC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0EF82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651CAC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DDF8E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A1D65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BA7773B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2E34EDBB" w14:textId="77777777" w:rsidTr="00CD6078">
        <w:trPr>
          <w:trHeight w:val="52"/>
        </w:trPr>
        <w:tc>
          <w:tcPr>
            <w:tcW w:w="42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C4348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208BE4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38A1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63DA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BFB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0576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4F40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2E84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95613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4BFD6E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3ED7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941F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3D3B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9D84B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F9691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0DCC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461FD08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7E7DA511" w14:textId="77777777" w:rsidTr="00CD6078">
        <w:trPr>
          <w:trHeight w:val="142"/>
        </w:trPr>
        <w:tc>
          <w:tcPr>
            <w:tcW w:w="4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90DFE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EA408A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BABAA3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6C42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C3D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8E75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1004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6D2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A441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22F8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35D80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CA4A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4C7E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49AD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15FCD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923EF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668A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6A20EB" w14:textId="77777777" w:rsidR="007F1AD8" w:rsidRPr="00E169D4" w:rsidRDefault="007F1AD8" w:rsidP="00BF725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D6078" w:rsidRPr="00E169D4" w14:paraId="094D2E8B" w14:textId="77777777" w:rsidTr="00CD6078">
        <w:trPr>
          <w:trHeight w:val="187"/>
        </w:trPr>
        <w:tc>
          <w:tcPr>
            <w:tcW w:w="42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328B3E" w14:textId="77777777" w:rsidR="007F1AD8" w:rsidRPr="00E169D4" w:rsidRDefault="007F1AD8" w:rsidP="00BF725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48BFB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B20D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66C2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014E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E884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F0BF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C075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3B1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04AF9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0B2E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B542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8440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A6443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93D37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5ABA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237949D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3A21187D" w14:textId="77777777" w:rsidTr="00CD6078">
        <w:trPr>
          <w:trHeight w:val="187"/>
        </w:trPr>
        <w:tc>
          <w:tcPr>
            <w:tcW w:w="42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FF465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3B3CA6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25E4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7CFE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0231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F167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D259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28471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CBF8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8DA83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C1D7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B73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ABAA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97691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6873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D50B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92E8E97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5D914992" w14:textId="77777777" w:rsidTr="00CD6078">
        <w:trPr>
          <w:trHeight w:val="142"/>
        </w:trPr>
        <w:tc>
          <w:tcPr>
            <w:tcW w:w="42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B540E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871743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94342A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A20C65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2501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659B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BA0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BCF5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3D0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98427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3B5C1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143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DC2C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70D8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7E28A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AE5F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3FC6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7701EA" w14:textId="77777777" w:rsidR="007F1AD8" w:rsidRPr="00E169D4" w:rsidRDefault="007F1AD8" w:rsidP="00BF725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CD6078" w:rsidRPr="00E169D4" w14:paraId="2DF3878C" w14:textId="77777777" w:rsidTr="00CD6078">
        <w:trPr>
          <w:trHeight w:val="187"/>
        </w:trPr>
        <w:tc>
          <w:tcPr>
            <w:tcW w:w="421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C03E88" w14:textId="77777777" w:rsidR="007F1AD8" w:rsidRPr="00E169D4" w:rsidRDefault="007F1AD8" w:rsidP="00BF725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9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BAEBD" w14:textId="77777777" w:rsidR="007F1AD8" w:rsidRPr="00E169D4" w:rsidRDefault="007F1AD8" w:rsidP="00BF725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B5F8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B9F5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CD7C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D9FF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F9270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1B13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9A09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E1BCF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BCF0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17A3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B290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0224E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4F45B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2E23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F1E06B1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049293B7" w14:textId="77777777" w:rsidTr="00CD6078">
        <w:trPr>
          <w:trHeight w:val="187"/>
        </w:trPr>
        <w:tc>
          <w:tcPr>
            <w:tcW w:w="421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2A3D821" w14:textId="77777777" w:rsidR="007F1AD8" w:rsidRPr="00E169D4" w:rsidRDefault="007F1AD8" w:rsidP="00BF725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9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A754C4" w14:textId="77777777" w:rsidR="007F1AD8" w:rsidRPr="00E169D4" w:rsidRDefault="007F1AD8" w:rsidP="00BF7257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B908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94AD7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06676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76C5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5587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20CDC4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82929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3DD7F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3D36F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30F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9BC2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5346B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D60B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4B5E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271BE" w14:textId="77777777" w:rsidR="007F1AD8" w:rsidRPr="00E169D4" w:rsidRDefault="007F1AD8" w:rsidP="00BF725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CD6078" w:rsidRPr="00E169D4" w14:paraId="7E292C48" w14:textId="77777777" w:rsidTr="00CD6078">
        <w:trPr>
          <w:trHeight w:val="42"/>
        </w:trPr>
        <w:tc>
          <w:tcPr>
            <w:tcW w:w="4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639998B" w14:textId="77777777" w:rsidR="007F1AD8" w:rsidRPr="00E169D4" w:rsidRDefault="007F1AD8" w:rsidP="00BF7257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72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AC4169A" w14:textId="77777777" w:rsidR="007F1AD8" w:rsidRPr="00E169D4" w:rsidRDefault="007F1AD8" w:rsidP="00BF7257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A3F91E" w14:textId="77777777" w:rsidR="007F1AD8" w:rsidRPr="00E169D4" w:rsidRDefault="007F1AD8" w:rsidP="00BF7257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98F8AC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88B33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50A29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7B6C7B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FD5F83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45DA3E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321A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6D8BE0D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FFD1D1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20F148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D50D07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1B66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9EBCB9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BAC712" w14:textId="77777777" w:rsidR="007F1AD8" w:rsidRPr="00E169D4" w:rsidRDefault="007F1AD8" w:rsidP="00BF725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D73CA6B" w14:textId="77777777" w:rsidR="007F1AD8" w:rsidRPr="00E169D4" w:rsidRDefault="007F1AD8" w:rsidP="00BF725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14:paraId="76DADD66" w14:textId="77777777" w:rsidR="00204377" w:rsidRPr="00653B0F" w:rsidRDefault="00204377" w:rsidP="00560E8A">
      <w:pPr>
        <w:tabs>
          <w:tab w:val="left" w:pos="1110"/>
        </w:tabs>
        <w:spacing w:after="200"/>
        <w:jc w:val="both"/>
        <w:rPr>
          <w:sz w:val="2"/>
          <w:szCs w:val="20"/>
        </w:rPr>
      </w:pPr>
    </w:p>
    <w:sectPr w:rsidR="00204377" w:rsidRPr="00653B0F" w:rsidSect="008A6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58" w:right="1418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B710" w14:textId="77777777" w:rsidR="008A6F41" w:rsidRDefault="008A6F41" w:rsidP="0002168D">
      <w:r>
        <w:separator/>
      </w:r>
    </w:p>
  </w:endnote>
  <w:endnote w:type="continuationSeparator" w:id="0">
    <w:p w14:paraId="29CD95CC" w14:textId="77777777" w:rsidR="008A6F41" w:rsidRDefault="008A6F41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3949" w14:textId="77777777" w:rsidR="00227A11" w:rsidRDefault="00227A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9BD6" w14:textId="77777777" w:rsidR="00227A11" w:rsidRDefault="00227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D196" w14:textId="77777777" w:rsidR="00227A11" w:rsidRDefault="00227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EC5A" w14:textId="77777777" w:rsidR="008A6F41" w:rsidRDefault="008A6F41" w:rsidP="0002168D">
      <w:r>
        <w:separator/>
      </w:r>
    </w:p>
  </w:footnote>
  <w:footnote w:type="continuationSeparator" w:id="0">
    <w:p w14:paraId="52F02C17" w14:textId="77777777" w:rsidR="008A6F41" w:rsidRDefault="008A6F41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D7FD" w14:textId="77777777" w:rsidR="00227A11" w:rsidRDefault="00227A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FBFE" w14:textId="6EAE96A7" w:rsidR="00D8186B" w:rsidRPr="00AD13C6" w:rsidRDefault="00227A11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3AD678BC" wp14:editId="6A944392">
          <wp:simplePos x="0" y="0"/>
          <wp:positionH relativeFrom="page">
            <wp:posOffset>0</wp:posOffset>
          </wp:positionH>
          <wp:positionV relativeFrom="paragraph">
            <wp:posOffset>-574040</wp:posOffset>
          </wp:positionV>
          <wp:extent cx="7771765" cy="10163175"/>
          <wp:effectExtent l="0" t="0" r="63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16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89D6" w14:textId="77777777" w:rsidR="00227A11" w:rsidRDefault="00227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C3C"/>
    <w:multiLevelType w:val="hybridMultilevel"/>
    <w:tmpl w:val="75F0F50E"/>
    <w:lvl w:ilvl="0" w:tplc="7B306438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2D653D"/>
    <w:multiLevelType w:val="multilevel"/>
    <w:tmpl w:val="63B6DB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B4253B"/>
    <w:multiLevelType w:val="multilevel"/>
    <w:tmpl w:val="09DCC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9B7D0D"/>
    <w:multiLevelType w:val="multilevel"/>
    <w:tmpl w:val="65AA99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8357530">
    <w:abstractNumId w:val="3"/>
  </w:num>
  <w:num w:numId="2" w16cid:durableId="243759178">
    <w:abstractNumId w:val="2"/>
  </w:num>
  <w:num w:numId="3" w16cid:durableId="185145348">
    <w:abstractNumId w:val="1"/>
  </w:num>
  <w:num w:numId="4" w16cid:durableId="100994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E4"/>
    <w:rsid w:val="00010EE5"/>
    <w:rsid w:val="0002168D"/>
    <w:rsid w:val="0005710F"/>
    <w:rsid w:val="00071E58"/>
    <w:rsid w:val="000B3A83"/>
    <w:rsid w:val="000C0244"/>
    <w:rsid w:val="000C40C6"/>
    <w:rsid w:val="000E17EA"/>
    <w:rsid w:val="00113857"/>
    <w:rsid w:val="00130A1B"/>
    <w:rsid w:val="00131A84"/>
    <w:rsid w:val="001375F2"/>
    <w:rsid w:val="00146719"/>
    <w:rsid w:val="0015686C"/>
    <w:rsid w:val="00160AE9"/>
    <w:rsid w:val="00164615"/>
    <w:rsid w:val="00164C9F"/>
    <w:rsid w:val="001A7DEA"/>
    <w:rsid w:val="001C41E7"/>
    <w:rsid w:val="00204377"/>
    <w:rsid w:val="00205056"/>
    <w:rsid w:val="00207931"/>
    <w:rsid w:val="00227A11"/>
    <w:rsid w:val="00233765"/>
    <w:rsid w:val="002442F9"/>
    <w:rsid w:val="00253D58"/>
    <w:rsid w:val="002546E7"/>
    <w:rsid w:val="00281E39"/>
    <w:rsid w:val="002A096B"/>
    <w:rsid w:val="002B28F2"/>
    <w:rsid w:val="002B3B2F"/>
    <w:rsid w:val="002C4ECB"/>
    <w:rsid w:val="002D64F7"/>
    <w:rsid w:val="002E08D2"/>
    <w:rsid w:val="002F47BB"/>
    <w:rsid w:val="00301483"/>
    <w:rsid w:val="00304A1C"/>
    <w:rsid w:val="00311E49"/>
    <w:rsid w:val="003464DC"/>
    <w:rsid w:val="00372E3F"/>
    <w:rsid w:val="00385093"/>
    <w:rsid w:val="00385693"/>
    <w:rsid w:val="003911B2"/>
    <w:rsid w:val="003931D3"/>
    <w:rsid w:val="003974C7"/>
    <w:rsid w:val="003B723E"/>
    <w:rsid w:val="003D4C23"/>
    <w:rsid w:val="003D745C"/>
    <w:rsid w:val="003E4460"/>
    <w:rsid w:val="00421E9E"/>
    <w:rsid w:val="00422C74"/>
    <w:rsid w:val="00457F5D"/>
    <w:rsid w:val="004644B7"/>
    <w:rsid w:val="004A4D10"/>
    <w:rsid w:val="004F549F"/>
    <w:rsid w:val="005000B0"/>
    <w:rsid w:val="00525505"/>
    <w:rsid w:val="005270D6"/>
    <w:rsid w:val="00560E8A"/>
    <w:rsid w:val="00564C3F"/>
    <w:rsid w:val="00565264"/>
    <w:rsid w:val="0056792D"/>
    <w:rsid w:val="00577C75"/>
    <w:rsid w:val="005A45E4"/>
    <w:rsid w:val="005A5895"/>
    <w:rsid w:val="005D20AE"/>
    <w:rsid w:val="005E3440"/>
    <w:rsid w:val="0060098A"/>
    <w:rsid w:val="006057F7"/>
    <w:rsid w:val="00607DAA"/>
    <w:rsid w:val="00616155"/>
    <w:rsid w:val="00617BE0"/>
    <w:rsid w:val="006402EE"/>
    <w:rsid w:val="00653B0F"/>
    <w:rsid w:val="006675DF"/>
    <w:rsid w:val="00686F87"/>
    <w:rsid w:val="006B24E7"/>
    <w:rsid w:val="006B41FB"/>
    <w:rsid w:val="006B5177"/>
    <w:rsid w:val="00747572"/>
    <w:rsid w:val="00770A29"/>
    <w:rsid w:val="00771948"/>
    <w:rsid w:val="0077239C"/>
    <w:rsid w:val="007871AC"/>
    <w:rsid w:val="007A6915"/>
    <w:rsid w:val="007A7A7D"/>
    <w:rsid w:val="007F1AD8"/>
    <w:rsid w:val="00810F0D"/>
    <w:rsid w:val="008150C2"/>
    <w:rsid w:val="0082663F"/>
    <w:rsid w:val="0083002D"/>
    <w:rsid w:val="0085362B"/>
    <w:rsid w:val="008831CF"/>
    <w:rsid w:val="00887161"/>
    <w:rsid w:val="008A6F41"/>
    <w:rsid w:val="008B6F82"/>
    <w:rsid w:val="008D28EC"/>
    <w:rsid w:val="008E24BA"/>
    <w:rsid w:val="008F1774"/>
    <w:rsid w:val="00921AFC"/>
    <w:rsid w:val="009A0D2B"/>
    <w:rsid w:val="009A56E2"/>
    <w:rsid w:val="009C4926"/>
    <w:rsid w:val="009C50DB"/>
    <w:rsid w:val="009C6C07"/>
    <w:rsid w:val="009D5E46"/>
    <w:rsid w:val="009F0654"/>
    <w:rsid w:val="00A11FE0"/>
    <w:rsid w:val="00A24F03"/>
    <w:rsid w:val="00A36989"/>
    <w:rsid w:val="00A73EBD"/>
    <w:rsid w:val="00A86B71"/>
    <w:rsid w:val="00AC52F8"/>
    <w:rsid w:val="00AD13C6"/>
    <w:rsid w:val="00AE2259"/>
    <w:rsid w:val="00B24803"/>
    <w:rsid w:val="00B27339"/>
    <w:rsid w:val="00B40B08"/>
    <w:rsid w:val="00B62824"/>
    <w:rsid w:val="00B8748A"/>
    <w:rsid w:val="00BC7E9B"/>
    <w:rsid w:val="00C61507"/>
    <w:rsid w:val="00C72772"/>
    <w:rsid w:val="00C81549"/>
    <w:rsid w:val="00C81805"/>
    <w:rsid w:val="00CD6078"/>
    <w:rsid w:val="00D20905"/>
    <w:rsid w:val="00D22258"/>
    <w:rsid w:val="00D27FD7"/>
    <w:rsid w:val="00D32F85"/>
    <w:rsid w:val="00D50472"/>
    <w:rsid w:val="00D71929"/>
    <w:rsid w:val="00D81396"/>
    <w:rsid w:val="00D8186B"/>
    <w:rsid w:val="00DA3FC3"/>
    <w:rsid w:val="00DB3479"/>
    <w:rsid w:val="00DD149E"/>
    <w:rsid w:val="00DE14E8"/>
    <w:rsid w:val="00DF0173"/>
    <w:rsid w:val="00E03990"/>
    <w:rsid w:val="00E105D4"/>
    <w:rsid w:val="00E17B7A"/>
    <w:rsid w:val="00E3401A"/>
    <w:rsid w:val="00E56623"/>
    <w:rsid w:val="00EA2530"/>
    <w:rsid w:val="00EA41F0"/>
    <w:rsid w:val="00EC4ED8"/>
    <w:rsid w:val="00EE5D60"/>
    <w:rsid w:val="00F34883"/>
    <w:rsid w:val="00F358DF"/>
    <w:rsid w:val="00F4213A"/>
    <w:rsid w:val="00F50CB1"/>
    <w:rsid w:val="00F548F6"/>
    <w:rsid w:val="00F625FF"/>
    <w:rsid w:val="00F842F0"/>
    <w:rsid w:val="00FC69C2"/>
    <w:rsid w:val="00FD3B89"/>
    <w:rsid w:val="00FF00F9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79214"/>
  <w15:chartTrackingRefBased/>
  <w15:docId w15:val="{B8D1626E-8387-4675-B1D5-44E629A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4C3F"/>
    <w:pPr>
      <w:widowControl w:val="0"/>
    </w:pPr>
    <w:rPr>
      <w:rFonts w:ascii="Arial" w:eastAsia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564C3F"/>
    <w:pPr>
      <w:ind w:left="720"/>
      <w:contextualSpacing/>
    </w:p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564C3F"/>
    <w:rPr>
      <w:rFonts w:ascii="Arial" w:eastAsia="Arial" w:hAnsi="Arial" w:cs="Arial"/>
      <w:sz w:val="22"/>
      <w:szCs w:val="22"/>
      <w:lang w:eastAsia="es-ES"/>
    </w:rPr>
  </w:style>
  <w:style w:type="paragraph" w:styleId="Textoindependiente">
    <w:name w:val="Body Text"/>
    <w:aliases w:val=" Car,Car"/>
    <w:basedOn w:val="Normal"/>
    <w:link w:val="TextoindependienteCar"/>
    <w:uiPriority w:val="1"/>
    <w:qFormat/>
    <w:rsid w:val="00564C3F"/>
    <w:pPr>
      <w:autoSpaceDE w:val="0"/>
      <w:autoSpaceDN w:val="0"/>
    </w:pPr>
    <w:rPr>
      <w:sz w:val="24"/>
      <w:szCs w:val="24"/>
      <w:lang w:val="es-ES" w:eastAsia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uiPriority w:val="1"/>
    <w:rsid w:val="00564C3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564C3F"/>
    <w:pPr>
      <w:widowControl w:val="0"/>
    </w:pPr>
    <w:rPr>
      <w:rFonts w:ascii="Arial" w:eastAsia="Arial" w:hAnsi="Arial" w:cs="Arial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15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07"/>
    <w:rPr>
      <w:rFonts w:ascii="Segoe UI" w:eastAsia="Arial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560E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guelangel.condori@aevivienda.gob.b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UTH%20HINOJOSA\Downloads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9248-1F9E-49AF-83B6-42172A3C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MEMBRETE-AEV-2023.dotx</Template>
  <TotalTime>0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RUTH HINOJOSA</cp:lastModifiedBy>
  <cp:revision>2</cp:revision>
  <cp:lastPrinted>2024-04-24T23:13:00Z</cp:lastPrinted>
  <dcterms:created xsi:type="dcterms:W3CDTF">2024-04-25T23:59:00Z</dcterms:created>
  <dcterms:modified xsi:type="dcterms:W3CDTF">2024-04-25T23:59:00Z</dcterms:modified>
</cp:coreProperties>
</file>