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A63388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3388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ESMERALDA - FASE (III) 2024 </w:t>
            </w:r>
            <w:r w:rsidR="008D1DD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–</w:t>
            </w:r>
            <w:r w:rsidRPr="00A63388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ORURO</w:t>
            </w:r>
            <w:r w:rsidR="008D1DD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(</w:t>
            </w:r>
            <w:r w:rsidR="00F741D1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TERCERA</w:t>
            </w:r>
            <w:r w:rsidR="008D1DD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CONVOCATORIA)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63388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63388">
              <w:rPr>
                <w:rFonts w:ascii="Verdana" w:hAnsi="Verdana"/>
                <w:sz w:val="16"/>
                <w:szCs w:val="16"/>
              </w:rPr>
              <w:t>AEV-OR-DC011/2024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357.370,67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siete mil trescientos setenta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Pr="00755B6D">
              <w:rPr>
                <w:rFonts w:ascii="Arial" w:hAnsi="Arial" w:cs="Arial"/>
                <w:sz w:val="14"/>
                <w:szCs w:val="14"/>
              </w:rPr>
              <w:t>/100 Bolivianos</w:t>
            </w:r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1.754.095,64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setecientos cincuenta y cuatro mil noventa y cinco 64</w:t>
            </w:r>
            <w:r w:rsidRPr="00837F2E">
              <w:rPr>
                <w:rFonts w:ascii="Arial" w:hAnsi="Arial" w:cs="Arial"/>
                <w:sz w:val="14"/>
                <w:szCs w:val="14"/>
              </w:rPr>
              <w:t>/100 Bolivianos)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A63388" w:rsidP="00A6338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Bs.2.111.466,31 (Dos millones ciento once mil cuatrocientos sesenta y seis 31/100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E70BB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D1DD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F741D1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F741D1">
              <w:rPr>
                <w:color w:val="000000" w:themeColor="text1"/>
                <w:sz w:val="16"/>
                <w:szCs w:val="16"/>
              </w:rPr>
              <w:t>5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F741D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Calle Cochabamba N°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>Calle Cochabamba N° 151 entre Velasco Galvarro y 6 de agosto y por medio del siguiente enlace:</w:t>
            </w:r>
          </w:p>
          <w:p w:rsidR="00AF44AC" w:rsidRPr="00F741D1" w:rsidRDefault="00000000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="00F741D1" w:rsidRPr="00F741D1">
                <w:rPr>
                  <w:rStyle w:val="Hipervnculo"/>
                  <w:sz w:val="16"/>
                  <w:szCs w:val="16"/>
                </w:rPr>
                <w:t>https://meet.google.com/urk-xmiv-pxp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F741D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F741D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F741D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D1DD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F741D1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FF139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1395" w:rsidRDefault="00FF1395" w:rsidP="0002168D">
      <w:r>
        <w:separator/>
      </w:r>
    </w:p>
  </w:endnote>
  <w:endnote w:type="continuationSeparator" w:id="0">
    <w:p w:rsidR="00FF1395" w:rsidRDefault="00FF139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1395" w:rsidRDefault="00FF1395" w:rsidP="0002168D">
      <w:r>
        <w:separator/>
      </w:r>
    </w:p>
  </w:footnote>
  <w:footnote w:type="continuationSeparator" w:id="0">
    <w:p w:rsidR="00FF1395" w:rsidRDefault="00FF139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130A1B"/>
    <w:rsid w:val="001478A6"/>
    <w:rsid w:val="00164615"/>
    <w:rsid w:val="0017791C"/>
    <w:rsid w:val="00240607"/>
    <w:rsid w:val="002A3C63"/>
    <w:rsid w:val="003858CA"/>
    <w:rsid w:val="004A1C35"/>
    <w:rsid w:val="005000B0"/>
    <w:rsid w:val="00525505"/>
    <w:rsid w:val="005A5895"/>
    <w:rsid w:val="00674321"/>
    <w:rsid w:val="006C1B44"/>
    <w:rsid w:val="00856268"/>
    <w:rsid w:val="00883C86"/>
    <w:rsid w:val="008D1DD5"/>
    <w:rsid w:val="00987DA8"/>
    <w:rsid w:val="009B050D"/>
    <w:rsid w:val="009C6A5C"/>
    <w:rsid w:val="009D5E46"/>
    <w:rsid w:val="009F0645"/>
    <w:rsid w:val="009F1B6C"/>
    <w:rsid w:val="00A02F81"/>
    <w:rsid w:val="00A63388"/>
    <w:rsid w:val="00AA2D31"/>
    <w:rsid w:val="00AF44AC"/>
    <w:rsid w:val="00B473E5"/>
    <w:rsid w:val="00C70088"/>
    <w:rsid w:val="00CD0D55"/>
    <w:rsid w:val="00D20413"/>
    <w:rsid w:val="00D514C5"/>
    <w:rsid w:val="00D744FF"/>
    <w:rsid w:val="00D749BD"/>
    <w:rsid w:val="00D8538F"/>
    <w:rsid w:val="00DE7828"/>
    <w:rsid w:val="00E3401A"/>
    <w:rsid w:val="00E62473"/>
    <w:rsid w:val="00E70BBF"/>
    <w:rsid w:val="00F51261"/>
    <w:rsid w:val="00F51D86"/>
    <w:rsid w:val="00F741D1"/>
    <w:rsid w:val="00FA35F0"/>
    <w:rsid w:val="00FC69C2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D471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rk-xmiv-px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2024-04-25T21:56:00Z</cp:lastPrinted>
  <dcterms:created xsi:type="dcterms:W3CDTF">2024-04-25T21:57:00Z</dcterms:created>
  <dcterms:modified xsi:type="dcterms:W3CDTF">2024-04-25T22:58:00Z</dcterms:modified>
</cp:coreProperties>
</file>